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F" w:rsidRPr="00AC65CF" w:rsidRDefault="00021FBF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Pr="00021FBF">
        <w:rPr>
          <w:sz w:val="24"/>
          <w:szCs w:val="24"/>
        </w:rPr>
        <w:pict>
          <v:shape id="_x0000_s1029" type="#_x0000_t202" style="position:absolute;left:0;text-align:left;margin-left:462.2pt;margin-top:-42.1pt;width:66.95pt;height:61.2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pt;height:54.35pt" o:ole="">
                        <v:imagedata r:id="rId5" o:title=""/>
                      </v:shape>
                      <o:OLEObject Type="Embed" ProgID="PBrush" ShapeID="_x0000_i1025" DrawAspect="Content" ObjectID="_1493457453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 w:rsidRPr="00021FBF">
        <w:rPr>
          <w:sz w:val="24"/>
          <w:szCs w:val="24"/>
        </w:rPr>
        <w:pict>
          <v:shape id="_x0000_s1028" type="#_x0000_t202" style="position:absolute;left:0;text-align:left;margin-left:-9.05pt;margin-top:-9.15pt;width:89.7pt;height:19.7pt;z-index:251658240" strokecolor="red">
            <v:textbox>
              <w:txbxContent>
                <w:p w:rsidR="008B3FF4" w:rsidRDefault="0016432D" w:rsidP="008B3F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 - FUN013</w:t>
                  </w:r>
                  <w:r w:rsidR="00E85ACC">
                    <w:rPr>
                      <w:rFonts w:ascii="Arial" w:hAnsi="Arial" w:cs="Arial"/>
                    </w:rPr>
                    <w:t>/15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E85ACC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16432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Safe Use and Operation of the Bucking Bronco/ Rodeo Bull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from riders falling,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Machine malfunction, </w:t>
            </w:r>
          </w:p>
          <w:p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16432D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Operator of the Rodeo Bull, User/ Rider.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16432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16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164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Only a competent person is to set up and install the equipment ensuring the bull is safely secured to the frame and the safety bolt has been engaged.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Only competent persons are to operate the Bucking Bronco/ Rodeo Bull who have been authorised by the Company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riders are to be briefed on the safe methods of riding the rodeo bull.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Spectators are to be prevented from leaning or sitting on the inflatable bed while in operation to prevent the rider landing on them as they fall off the bull.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The operator is to ensure that as the rider falls from the Bull the controls are immediately released preventing the bull spinning and striking the person.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children above the age of 5 permitted on the Rodeo Bull however if under the age of 16 permission must be sort after from the parent or guardian.  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If powered by a generator a minimum of two Co2 fire extinguishers will be kept available at all times in case of emergencies and all staff will be trained on the correct use of them.</w:t>
            </w:r>
          </w:p>
          <w:p w:rsidR="00C74D5B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During poor weather the equipment will be switched off and isolated to prevent slips and falls on the inflatable’s bed and risk from electrocution.</w:t>
            </w:r>
          </w:p>
          <w:p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16432D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16432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CF"/>
    <w:rsid w:val="0001094B"/>
    <w:rsid w:val="00021FBF"/>
    <w:rsid w:val="00070280"/>
    <w:rsid w:val="000A039D"/>
    <w:rsid w:val="0016432D"/>
    <w:rsid w:val="001829AC"/>
    <w:rsid w:val="002008E9"/>
    <w:rsid w:val="002A6358"/>
    <w:rsid w:val="0034112D"/>
    <w:rsid w:val="003B2588"/>
    <w:rsid w:val="003E1DA7"/>
    <w:rsid w:val="003F2170"/>
    <w:rsid w:val="00467470"/>
    <w:rsid w:val="00485158"/>
    <w:rsid w:val="004B25EA"/>
    <w:rsid w:val="005076C4"/>
    <w:rsid w:val="00527FD3"/>
    <w:rsid w:val="005466C5"/>
    <w:rsid w:val="005C51A2"/>
    <w:rsid w:val="00643F78"/>
    <w:rsid w:val="00687E11"/>
    <w:rsid w:val="00763773"/>
    <w:rsid w:val="0078726A"/>
    <w:rsid w:val="00787CF8"/>
    <w:rsid w:val="007A3A1B"/>
    <w:rsid w:val="007B044A"/>
    <w:rsid w:val="007B5A36"/>
    <w:rsid w:val="00822969"/>
    <w:rsid w:val="00880C91"/>
    <w:rsid w:val="008B3FF4"/>
    <w:rsid w:val="008B5603"/>
    <w:rsid w:val="0094445F"/>
    <w:rsid w:val="009975F9"/>
    <w:rsid w:val="00A05953"/>
    <w:rsid w:val="00A528A1"/>
    <w:rsid w:val="00A74632"/>
    <w:rsid w:val="00AC65CF"/>
    <w:rsid w:val="00B915D6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E3A92"/>
    <w:rsid w:val="00DE6772"/>
    <w:rsid w:val="00E720FF"/>
    <w:rsid w:val="00E85ACC"/>
    <w:rsid w:val="00EF0DC0"/>
    <w:rsid w:val="00EF41F7"/>
    <w:rsid w:val="00F2045D"/>
    <w:rsid w:val="00F23584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JAMES LIMITED</vt:lpstr>
    </vt:vector>
  </TitlesOfParts>
  <Company>Wilson James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Andre Rayson</cp:lastModifiedBy>
  <cp:revision>4</cp:revision>
  <cp:lastPrinted>2001-11-20T12:32:00Z</cp:lastPrinted>
  <dcterms:created xsi:type="dcterms:W3CDTF">2011-08-29T20:41:00Z</dcterms:created>
  <dcterms:modified xsi:type="dcterms:W3CDTF">2015-05-18T11:31:00Z</dcterms:modified>
</cp:coreProperties>
</file>