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F227" w14:textId="77777777"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FD42" wp14:editId="291D9489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CA93" w14:textId="77777777" w:rsidR="006A7AAF" w:rsidRDefault="006A7AAF">
                            <w:r w:rsidRPr="009A412A">
                              <w:rPr>
                                <w:b/>
                                <w:bCs/>
                              </w:rPr>
                              <w:object w:dxaOrig="2580" w:dyaOrig="2520" w14:anchorId="13D751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53429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F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14:paraId="7DC3CA93" w14:textId="77777777" w:rsidR="006A7AAF" w:rsidRDefault="006A7AAF">
                      <w:r w:rsidRPr="009A412A">
                        <w:rPr>
                          <w:b/>
                          <w:bCs/>
                        </w:rPr>
                        <w:object w:dxaOrig="2580" w:dyaOrig="2520" w14:anchorId="13D751C6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53429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81127" wp14:editId="7216E6A6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C987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1127"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14:paraId="29A3C987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212BEF">
        <w:rPr>
          <w:rFonts w:ascii="Arial" w:hAnsi="Arial" w:cs="Arial"/>
          <w:sz w:val="36"/>
          <w:szCs w:val="36"/>
        </w:rPr>
        <w:t xml:space="preserve"> FOOTBALL</w:t>
      </w:r>
      <w:r w:rsidR="00F935BA">
        <w:rPr>
          <w:rFonts w:ascii="Arial" w:hAnsi="Arial" w:cs="Arial"/>
          <w:sz w:val="36"/>
          <w:szCs w:val="36"/>
        </w:rPr>
        <w:t xml:space="preserve"> SHOOTING GAMES</w:t>
      </w:r>
      <w:r w:rsidR="00212BEF">
        <w:rPr>
          <w:rFonts w:ascii="Arial" w:hAnsi="Arial" w:cs="Arial"/>
          <w:sz w:val="36"/>
          <w:szCs w:val="36"/>
        </w:rPr>
        <w:t xml:space="preserve">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7457C505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1CE0F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AF415" w14:textId="77777777"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B2B348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9488FB" w14:textId="77777777"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14:paraId="63A5703A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E47BA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28E9A" w14:textId="72B7EC4C"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641EFD">
              <w:rPr>
                <w:rFonts w:ascii="Arial" w:hAnsi="Arial" w:cs="Arial"/>
                <w:sz w:val="18"/>
              </w:rPr>
              <w:t>Combi Sports Arena</w:t>
            </w:r>
          </w:p>
        </w:tc>
      </w:tr>
      <w:tr w:rsidR="005076C4" w14:paraId="28B3B6F7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F4972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1753B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14:paraId="453B119B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14:paraId="061F317E" w14:textId="32A66188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</w:t>
            </w:r>
            <w:r w:rsidR="001332BC">
              <w:rPr>
                <w:rFonts w:ascii="Arial" w:hAnsi="Arial" w:cs="Arial"/>
                <w:sz w:val="18"/>
              </w:rPr>
              <w:t>shot by guns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9554E91" w14:textId="77777777"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14:paraId="4E9C64AD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EF49B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A8DBD" w14:textId="77777777"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14:paraId="12BFC4DF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F129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93195" w14:textId="77777777"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14:paraId="54DB8F2F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06B24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B2389" w14:textId="77777777"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858" w14:textId="77777777"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51B0613A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0610E867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4EC48A11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8ED58B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60A32FC7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6F6CCFEA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3C71300E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5D4D603A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71746C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278C4DE5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4C950B01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0CD403C7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3CA197AD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1E448C09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46BCF3FC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59E8E5A9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BF597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05D6FDC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23D15CFC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31E8E5CC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210FF239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4F1888A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638A3519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BCC313F" w14:textId="71CD2FCE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1332BC"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1332BC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1332B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34112D" w:rsidRPr="00485158" w14:paraId="226084ED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99F" w14:textId="0839C329"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r w:rsidR="001332BC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04A80127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BD83B9B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61739C66" w14:textId="77777777"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B43CEE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64F8D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AC0FA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E22E1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0E5AA9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8AB1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882C7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1F522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9FC2E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04700E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324BB103" w14:textId="77777777"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14:paraId="1CD29775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14:paraId="56093566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14:paraId="3A52785A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14:paraId="08DFD690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14:paraId="0E36F8D4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14:paraId="5C6EAB64" w14:textId="614C193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1332BC">
              <w:rPr>
                <w:rFonts w:ascii="Arial" w:hAnsi="Arial" w:cs="Arial"/>
                <w:sz w:val="18"/>
                <w:szCs w:val="18"/>
              </w:rPr>
              <w:t>guns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supplied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B1F578" w14:textId="7329CEF4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1332BC">
              <w:rPr>
                <w:rFonts w:ascii="Arial" w:hAnsi="Arial" w:cs="Arial"/>
                <w:sz w:val="18"/>
                <w:szCs w:val="18"/>
              </w:rPr>
              <w:t xml:space="preserve">shooting anywhere outside the 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area </w:t>
            </w:r>
            <w:r w:rsidR="001332BC">
              <w:rPr>
                <w:rFonts w:ascii="Arial" w:hAnsi="Arial" w:cs="Arial"/>
                <w:sz w:val="18"/>
                <w:szCs w:val="18"/>
              </w:rPr>
              <w:t xml:space="preserve">will be removed </w:t>
            </w:r>
            <w:r w:rsidRPr="009825D4">
              <w:rPr>
                <w:rFonts w:ascii="Arial" w:hAnsi="Arial" w:cs="Arial"/>
                <w:sz w:val="18"/>
                <w:szCs w:val="18"/>
              </w:rPr>
              <w:t>as they pose a risk to others.</w:t>
            </w:r>
          </w:p>
          <w:p w14:paraId="7222C3C6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14:paraId="3ABD7233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14:paraId="10D2DE54" w14:textId="77777777"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3B9F1691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0F75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D3A44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A9119FF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43BDBB6C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613184BA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14:paraId="1AA53C92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CBEEA1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8E92DF" w14:textId="77777777"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14:paraId="11F3A463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011726C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5F7AB7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5F0247A7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61EA4" w14:textId="77777777"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14:paraId="7EC8BAC0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3B5D8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41A0D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844DB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611F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75B14571" w14:textId="77777777"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D5F4" w14:textId="77777777" w:rsidR="00111F72" w:rsidRDefault="00111F72" w:rsidP="001D52D1">
      <w:r>
        <w:separator/>
      </w:r>
    </w:p>
  </w:endnote>
  <w:endnote w:type="continuationSeparator" w:id="0">
    <w:p w14:paraId="687C2DF8" w14:textId="77777777" w:rsidR="00111F72" w:rsidRDefault="00111F72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FAEC" w14:textId="77777777" w:rsidR="00111F72" w:rsidRDefault="00111F72" w:rsidP="001D52D1">
      <w:r>
        <w:separator/>
      </w:r>
    </w:p>
  </w:footnote>
  <w:footnote w:type="continuationSeparator" w:id="0">
    <w:p w14:paraId="45942FDA" w14:textId="77777777" w:rsidR="00111F72" w:rsidRDefault="00111F72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404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20899">
    <w:abstractNumId w:val="6"/>
  </w:num>
  <w:num w:numId="2" w16cid:durableId="549221925">
    <w:abstractNumId w:val="11"/>
  </w:num>
  <w:num w:numId="3" w16cid:durableId="1527907794">
    <w:abstractNumId w:val="10"/>
  </w:num>
  <w:num w:numId="4" w16cid:durableId="478619872">
    <w:abstractNumId w:val="0"/>
  </w:num>
  <w:num w:numId="5" w16cid:durableId="2135563906">
    <w:abstractNumId w:val="7"/>
  </w:num>
  <w:num w:numId="6" w16cid:durableId="163327112">
    <w:abstractNumId w:val="1"/>
  </w:num>
  <w:num w:numId="7" w16cid:durableId="2058698748">
    <w:abstractNumId w:val="4"/>
  </w:num>
  <w:num w:numId="8" w16cid:durableId="40177812">
    <w:abstractNumId w:val="12"/>
  </w:num>
  <w:num w:numId="9" w16cid:durableId="697311602">
    <w:abstractNumId w:val="5"/>
  </w:num>
  <w:num w:numId="10" w16cid:durableId="806775057">
    <w:abstractNumId w:val="9"/>
  </w:num>
  <w:num w:numId="11" w16cid:durableId="2025015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9719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665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11F72"/>
    <w:rsid w:val="001332BC"/>
    <w:rsid w:val="00174965"/>
    <w:rsid w:val="001829AC"/>
    <w:rsid w:val="001D52D1"/>
    <w:rsid w:val="002008E9"/>
    <w:rsid w:val="00212BEF"/>
    <w:rsid w:val="002A2019"/>
    <w:rsid w:val="002A6358"/>
    <w:rsid w:val="0034112D"/>
    <w:rsid w:val="00372EC3"/>
    <w:rsid w:val="003B2588"/>
    <w:rsid w:val="003E1DA7"/>
    <w:rsid w:val="003F2170"/>
    <w:rsid w:val="00462BBE"/>
    <w:rsid w:val="00467470"/>
    <w:rsid w:val="0048515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1EFD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83A75"/>
    <w:rsid w:val="00F935BA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E7B2D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9CFA-4B1F-4F52-B026-767A1CE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2023-02-10T11:39:00Z</dcterms:created>
  <dcterms:modified xsi:type="dcterms:W3CDTF">2023-02-10T11:39:00Z</dcterms:modified>
</cp:coreProperties>
</file>