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D929" w14:textId="77777777" w:rsidR="00AC65CF" w:rsidRPr="00AC65CF" w:rsidRDefault="00B01DF7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9A05" wp14:editId="78CC7D7E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4506F" w14:textId="77777777" w:rsidR="006A7AAF" w:rsidRDefault="006A7AAF">
                            <w:r w:rsidRPr="00EF6F26">
                              <w:object w:dxaOrig="2580" w:dyaOrig="2520" w14:anchorId="69123C8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45697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S9fg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5" type="#_x0000_t75" style="width:52.35pt;height:54.2pt" o:ole="">
                            <v:imagedata r:id="rId10" o:title=""/>
                          </v:shape>
                          <o:OLEObject Type="Embed" ProgID="PBrush" ShapeID="_x0000_i1025" DrawAspect="Content" ObjectID="_163013400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F73625" wp14:editId="41E50E85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1551F" w14:textId="77777777"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iv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DEMOLITION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14:paraId="6F82938B" w14:textId="77777777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3E856" w14:textId="77777777"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52168" w14:textId="77777777"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3DF577D" w14:textId="77777777"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A2C45E7" w14:textId="77777777"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14:paraId="296A5468" w14:textId="77777777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33986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2B79A" w14:textId="3023F123"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870A91">
              <w:rPr>
                <w:rFonts w:ascii="Arial" w:hAnsi="Arial" w:cs="Arial"/>
                <w:sz w:val="18"/>
              </w:rPr>
              <w:t>Demolition Wreaking Ball</w:t>
            </w:r>
          </w:p>
        </w:tc>
      </w:tr>
      <w:tr w:rsidR="005076C4" w14:paraId="0607BA12" w14:textId="77777777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4DBDE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3B56E" w14:textId="77777777"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14:paraId="0FB41874" w14:textId="77777777"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14:paraId="0B1AC54E" w14:textId="77777777"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14:paraId="1D0FE66E" w14:textId="77777777"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14:paraId="4F3955AA" w14:textId="77777777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9E92D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35CBB" w14:textId="77777777"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14:paraId="03502B21" w14:textId="77777777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82B9A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DB2C7" w14:textId="77777777"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passersby </w:t>
            </w:r>
          </w:p>
        </w:tc>
      </w:tr>
      <w:tr w:rsidR="00AC65CF" w14:paraId="53A1E106" w14:textId="77777777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33242" w14:textId="77777777"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BDA54" w14:textId="77777777"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BCE1" w14:textId="77777777"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14:paraId="0694D10D" w14:textId="77777777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14:paraId="0442827E" w14:textId="77777777"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14:paraId="2C51514F" w14:textId="77777777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62498D2" w14:textId="77777777"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14:paraId="15077381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14:paraId="59E6CCB7" w14:textId="77777777"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14:paraId="064872CF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14:paraId="24691903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F14933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14:paraId="399223D0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14:paraId="3674A6D3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3430B256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14:paraId="4B36643C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14:paraId="00B02738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14:paraId="00DD4585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14:paraId="43C0BF4E" w14:textId="77777777"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77FD52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14:paraId="1A3E0630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14:paraId="58801948" w14:textId="77777777"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14:paraId="4556C1B0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14:paraId="5E27681A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46A90B68" w14:textId="77777777"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14:paraId="0928CE3B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28D186B0" w14:textId="77777777"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14:paraId="26BE6668" w14:textId="77777777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B10" w14:textId="77777777"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14:paraId="1A57A38A" w14:textId="77777777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16B6557" w14:textId="77777777"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14:paraId="401BB856" w14:textId="77777777"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027B8D4B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E825C0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FD16BC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5E0EEC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6F71C3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6C33C2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0A8538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A5BD30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57C06B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7D8484" w14:textId="77777777"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D5185E8" w14:textId="77777777"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14:paraId="4B8AF9D6" w14:textId="77777777"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14:paraId="2D9F5771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14:paraId="54EA5594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14:paraId="3CE1EC34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14:paraId="422F4DC6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C77854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14:paraId="1E5FE85D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14:paraId="6061F3F3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14:paraId="28D8AC03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14:paraId="42B0836E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14:paraId="08AEEC34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14:paraId="39A8472E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14:paraId="07BF83B6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14:paraId="592C81FB" w14:textId="77777777"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14:paraId="1B83621D" w14:textId="77777777"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14:paraId="14D2490C" w14:textId="77777777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29B708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F75D6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5F387AF7" w14:textId="77777777"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14:paraId="296D5355" w14:textId="77777777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14:paraId="624919BD" w14:textId="77777777"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14:paraId="0DEE135D" w14:textId="77777777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222BE64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EEEC59" w14:textId="77777777"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14:paraId="71811281" w14:textId="77777777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1698206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7ADCC3D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14:paraId="189A6619" w14:textId="77777777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FDC11" w14:textId="77777777"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14:paraId="696888C8" w14:textId="77777777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B928A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1A095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A5610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6CC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14:paraId="6A545757" w14:textId="77777777"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2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A260" w14:textId="77777777" w:rsidR="00417B93" w:rsidRDefault="00417B93" w:rsidP="001D52D1">
      <w:r>
        <w:separator/>
      </w:r>
    </w:p>
  </w:endnote>
  <w:endnote w:type="continuationSeparator" w:id="0">
    <w:p w14:paraId="5FB81D1D" w14:textId="77777777" w:rsidR="00417B93" w:rsidRDefault="00417B93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0203" w14:textId="77777777" w:rsidR="00417B93" w:rsidRDefault="00417B93" w:rsidP="001D52D1">
      <w:r>
        <w:separator/>
      </w:r>
    </w:p>
  </w:footnote>
  <w:footnote w:type="continuationSeparator" w:id="0">
    <w:p w14:paraId="61BB6EEF" w14:textId="77777777" w:rsidR="00417B93" w:rsidRDefault="00417B93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E808" w14:textId="77777777"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81142">
    <w:abstractNumId w:val="5"/>
  </w:num>
  <w:num w:numId="2" w16cid:durableId="1466700026">
    <w:abstractNumId w:val="9"/>
  </w:num>
  <w:num w:numId="3" w16cid:durableId="519900151">
    <w:abstractNumId w:val="8"/>
  </w:num>
  <w:num w:numId="4" w16cid:durableId="2122721545">
    <w:abstractNumId w:val="0"/>
  </w:num>
  <w:num w:numId="5" w16cid:durableId="306519458">
    <w:abstractNumId w:val="6"/>
  </w:num>
  <w:num w:numId="6" w16cid:durableId="190337151">
    <w:abstractNumId w:val="1"/>
  </w:num>
  <w:num w:numId="7" w16cid:durableId="986085310">
    <w:abstractNumId w:val="3"/>
  </w:num>
  <w:num w:numId="8" w16cid:durableId="396362397">
    <w:abstractNumId w:val="10"/>
  </w:num>
  <w:num w:numId="9" w16cid:durableId="589392925">
    <w:abstractNumId w:val="4"/>
  </w:num>
  <w:num w:numId="10" w16cid:durableId="2026469256">
    <w:abstractNumId w:val="7"/>
  </w:num>
  <w:num w:numId="11" w16cid:durableId="1529945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17B9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822969"/>
    <w:rsid w:val="00870A91"/>
    <w:rsid w:val="00880C91"/>
    <w:rsid w:val="0094445F"/>
    <w:rsid w:val="009D7059"/>
    <w:rsid w:val="00A05830"/>
    <w:rsid w:val="00A05953"/>
    <w:rsid w:val="00AC65CF"/>
    <w:rsid w:val="00B01DF7"/>
    <w:rsid w:val="00BB11C3"/>
    <w:rsid w:val="00BB3DD6"/>
    <w:rsid w:val="00C02358"/>
    <w:rsid w:val="00C74D5B"/>
    <w:rsid w:val="00C944F0"/>
    <w:rsid w:val="00CA15DF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736AD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E918-7596-482B-962F-C4E9CDAC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Funday</dc:creator>
  <cp:lastModifiedBy>michael carroll</cp:lastModifiedBy>
  <cp:revision>2</cp:revision>
  <cp:lastPrinted>2001-11-20T12:32:00Z</cp:lastPrinted>
  <dcterms:created xsi:type="dcterms:W3CDTF">2023-02-09T14:10:00Z</dcterms:created>
  <dcterms:modified xsi:type="dcterms:W3CDTF">2023-02-09T14:10:00Z</dcterms:modified>
</cp:coreProperties>
</file>