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E661" w14:textId="77777777"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sz w:val="24"/>
          <w:szCs w:val="24"/>
        </w:rPr>
        <w:pict w14:anchorId="227DEEE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14:paraId="2A9BCFA1" w14:textId="77777777" w:rsidR="008B3FF4" w:rsidRDefault="008B3FF4" w:rsidP="008B3FF4">
                  <w:r w:rsidRPr="00E720FF">
                    <w:object w:dxaOrig="2580" w:dyaOrig="2520" w14:anchorId="21DC1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5" o:title=""/>
                      </v:shape>
                      <o:OLEObject Type="Embed" ProgID="PBrush" ShapeID="_x0000_i1026" DrawAspect="Content" ObjectID="_1737202055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 w14:anchorId="54430821"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14:paraId="5D0FB7C3" w14:textId="77777777"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0F68907F" w14:textId="77777777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1DBA6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442ED" w14:textId="77777777"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8C84CD8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738F6FF" w14:textId="77777777" w:rsidR="00070280" w:rsidRDefault="0094445F" w:rsidP="00856D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14:paraId="596AF00A" w14:textId="77777777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C1547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92706" w14:textId="3AAD6A16" w:rsidR="005076C4" w:rsidRPr="007D2506" w:rsidRDefault="00FA476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r w:rsidR="009703C7"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hAnsi="Arial" w:cs="Arial"/>
                <w:sz w:val="18"/>
              </w:rPr>
              <w:t xml:space="preserve">olf </w:t>
            </w:r>
            <w:r w:rsidR="009703C7">
              <w:rPr>
                <w:rFonts w:ascii="Arial" w:hAnsi="Arial" w:cs="Arial"/>
                <w:sz w:val="18"/>
              </w:rPr>
              <w:t>Swing Simulator</w:t>
            </w:r>
          </w:p>
        </w:tc>
      </w:tr>
      <w:tr w:rsidR="005076C4" w14:paraId="7F631571" w14:textId="77777777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787D2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27B79" w14:textId="77777777"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FA476D">
              <w:rPr>
                <w:rFonts w:ascii="Arial" w:hAnsi="Arial" w:cs="Arial"/>
                <w:sz w:val="18"/>
              </w:rPr>
              <w:t>golf Balls</w:t>
            </w:r>
            <w:r w:rsidR="001B645B">
              <w:rPr>
                <w:rFonts w:ascii="Arial" w:hAnsi="Arial" w:cs="Arial"/>
                <w:sz w:val="18"/>
              </w:rPr>
              <w:t xml:space="preserve"> or Clubs</w:t>
            </w:r>
          </w:p>
          <w:p w14:paraId="6AF7B848" w14:textId="77777777" w:rsidR="00DB39CE" w:rsidRDefault="00FA476D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Users throwing golf clubs</w:t>
            </w:r>
          </w:p>
          <w:p w14:paraId="3C658E81" w14:textId="77777777"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14:paraId="1F18B784" w14:textId="77777777" w:rsidR="00FA476D" w:rsidRDefault="00FA476D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 </w:t>
            </w:r>
          </w:p>
          <w:p w14:paraId="124515D4" w14:textId="77777777"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14:paraId="77C8401C" w14:textId="77777777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A8F6F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D40B5" w14:textId="77777777"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14:paraId="514F3D14" w14:textId="77777777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062A3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4F9C8" w14:textId="77777777"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14:paraId="65DCD617" w14:textId="77777777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716C8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1F3CA" w14:textId="77777777"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CE5" w14:textId="77777777"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14:paraId="0B5EDE2F" w14:textId="77777777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640E1595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03731E79" w14:textId="77777777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7E5783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76F01D65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74A49F9A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6A8BD725" w14:textId="77777777"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C99E8E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7ED46794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3596893C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6B1B8EFF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1B49C26D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77B497C0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662E9DE1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256BA7C4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0FDAAD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3144FBD6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3E7E042E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14:paraId="1E157BE3" w14:textId="77777777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7264BF8D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2A78B7CB" w14:textId="77777777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393E6A17" w14:textId="5998703B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9703C7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9703C7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9703C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4</w:t>
            </w:r>
          </w:p>
        </w:tc>
      </w:tr>
      <w:tr w:rsidR="0034112D" w:rsidRPr="00485158" w14:paraId="63F9AED2" w14:textId="77777777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C80" w14:textId="10863443"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</w:t>
            </w:r>
            <w:r w:rsidR="009703C7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9703C7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09675C72" w14:textId="77777777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CB4A619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3954F7EE" w14:textId="77777777"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14:paraId="0BB84034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83BD18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FA1004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456289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E20FF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C3E3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CA891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1B86A3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08EB64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3B1C71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8BEEEF8" w14:textId="77777777"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E28AB8" w14:textId="20347C1D"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Item to be supervised by </w:t>
            </w:r>
            <w:r w:rsidR="009703C7">
              <w:rPr>
                <w:rFonts w:ascii="Arial" w:hAnsi="Arial" w:cs="Arial"/>
                <w:sz w:val="18"/>
                <w:szCs w:val="18"/>
              </w:rPr>
              <w:t>a member of Funday Entertainment Staff</w:t>
            </w:r>
            <w:r w:rsidRPr="001B645B">
              <w:rPr>
                <w:rFonts w:ascii="Arial" w:hAnsi="Arial" w:cs="Arial"/>
                <w:sz w:val="18"/>
                <w:szCs w:val="18"/>
              </w:rPr>
              <w:t xml:space="preserve"> at all </w:t>
            </w:r>
            <w:proofErr w:type="gramStart"/>
            <w:r w:rsidRPr="001B645B">
              <w:rPr>
                <w:rFonts w:ascii="Arial" w:hAnsi="Arial" w:cs="Arial"/>
                <w:sz w:val="18"/>
                <w:szCs w:val="18"/>
              </w:rPr>
              <w:t>times</w:t>
            </w:r>
            <w:proofErr w:type="gramEnd"/>
            <w:r w:rsidRPr="001B64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F07A87" w14:textId="481F682A" w:rsidR="00FA476D" w:rsidRPr="001B645B" w:rsidRDefault="009703C7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ind w:left="459" w:right="743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Soft Foam Golf balls used at all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times</w:t>
            </w:r>
            <w:proofErr w:type="gramEnd"/>
          </w:p>
          <w:p w14:paraId="44996409" w14:textId="77777777"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left" w:pos="459"/>
              </w:tabs>
              <w:ind w:left="459" w:right="743" w:hanging="283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All cables and wires must be taped down, </w:t>
            </w:r>
            <w:proofErr w:type="gramStart"/>
            <w:r w:rsidRPr="001B645B">
              <w:rPr>
                <w:rFonts w:ascii="Arial" w:hAnsi="Arial" w:cs="Arial"/>
                <w:sz w:val="18"/>
                <w:szCs w:val="18"/>
              </w:rPr>
              <w:t>covered</w:t>
            </w:r>
            <w:proofErr w:type="gramEnd"/>
            <w:r w:rsidRPr="001B645B">
              <w:rPr>
                <w:rFonts w:ascii="Arial" w:hAnsi="Arial" w:cs="Arial"/>
                <w:sz w:val="18"/>
                <w:szCs w:val="18"/>
              </w:rPr>
              <w:t xml:space="preserve"> or routed outside of walkways / pedestrian routes.</w:t>
            </w:r>
          </w:p>
          <w:p w14:paraId="4B9F82B0" w14:textId="77777777"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equipment will be tested as and when required in accordance with the regulations including PAT testing of all electrical leads and Equipment.</w:t>
            </w:r>
          </w:p>
          <w:p w14:paraId="41657679" w14:textId="31F3F50C"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Spectators are not permitted to stand within 5 feet behind the participant </w:t>
            </w:r>
            <w:r w:rsidR="009703C7">
              <w:rPr>
                <w:rFonts w:ascii="Arial" w:hAnsi="Arial" w:cs="Arial"/>
                <w:sz w:val="18"/>
                <w:szCs w:val="18"/>
              </w:rPr>
              <w:t xml:space="preserve">and behind the Picket fence </w:t>
            </w:r>
            <w:r w:rsidRPr="001B645B">
              <w:rPr>
                <w:rFonts w:ascii="Arial" w:hAnsi="Arial" w:cs="Arial"/>
                <w:sz w:val="18"/>
                <w:szCs w:val="18"/>
              </w:rPr>
              <w:t>whilst the game is in operation.</w:t>
            </w:r>
          </w:p>
          <w:p w14:paraId="6C7EE64F" w14:textId="77777777" w:rsidR="001B645B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equipment is to be inspected before being taken to an event or party. Any faults are to be reported immediately to the Funday Director.</w:t>
            </w:r>
            <w:r w:rsidR="001B645B" w:rsidRPr="001B64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56432F" w14:textId="67F2F646"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Any participant throwing golf balls, swinging clubs to high continuously etc must be removed from the </w:t>
            </w:r>
            <w:r w:rsidR="009703C7">
              <w:rPr>
                <w:rFonts w:ascii="Arial" w:hAnsi="Arial" w:cs="Arial"/>
                <w:sz w:val="18"/>
                <w:szCs w:val="18"/>
              </w:rPr>
              <w:t>Play</w:t>
            </w:r>
            <w:r w:rsidRPr="001B645B">
              <w:rPr>
                <w:rFonts w:ascii="Arial" w:hAnsi="Arial" w:cs="Arial"/>
                <w:sz w:val="18"/>
                <w:szCs w:val="18"/>
              </w:rPr>
              <w:t xml:space="preserve"> area as they pose a risk to others. </w:t>
            </w:r>
          </w:p>
          <w:p w14:paraId="175C3DDD" w14:textId="5EDB8347"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Participants are to stand clear of the current person </w:t>
            </w:r>
            <w:proofErr w:type="gramStart"/>
            <w:r w:rsidR="009703C7">
              <w:rPr>
                <w:rFonts w:ascii="Arial" w:hAnsi="Arial" w:cs="Arial"/>
                <w:sz w:val="18"/>
                <w:szCs w:val="18"/>
              </w:rPr>
              <w:t>playing</w:t>
            </w:r>
            <w:proofErr w:type="gramEnd"/>
          </w:p>
          <w:p w14:paraId="48BE0E51" w14:textId="77777777"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14:paraId="3E381AC2" w14:textId="77777777" w:rsidR="0094445F" w:rsidRPr="000B5278" w:rsidRDefault="0094445F" w:rsidP="00FA476D">
            <w:pPr>
              <w:pStyle w:val="ListParagraph"/>
              <w:tabs>
                <w:tab w:val="left" w:pos="459"/>
              </w:tabs>
              <w:spacing w:before="60"/>
              <w:ind w:left="1175" w:right="318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4D5B" w14:paraId="4995DD9A" w14:textId="77777777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23E54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E103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7D30861C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1AA10A0A" w14:textId="77777777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1563397C" w14:textId="709CE455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9703C7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9703C7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14:paraId="059D3115" w14:textId="77777777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F0AD9C1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509CD3" w14:textId="77777777"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14:paraId="5CB00433" w14:textId="77777777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A70B1B7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5EB76F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33A997D4" w14:textId="77777777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E016D" w14:textId="77777777"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14:paraId="154CF279" w14:textId="77777777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262B5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16032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4189C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639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43FED6A9" w14:textId="77777777"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26DD1"/>
    <w:multiLevelType w:val="hybridMultilevel"/>
    <w:tmpl w:val="79704BDE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265452">
    <w:abstractNumId w:val="8"/>
  </w:num>
  <w:num w:numId="2" w16cid:durableId="204874359">
    <w:abstractNumId w:val="15"/>
  </w:num>
  <w:num w:numId="3" w16cid:durableId="973296252">
    <w:abstractNumId w:val="12"/>
  </w:num>
  <w:num w:numId="4" w16cid:durableId="1253660422">
    <w:abstractNumId w:val="0"/>
  </w:num>
  <w:num w:numId="5" w16cid:durableId="2045787275">
    <w:abstractNumId w:val="9"/>
  </w:num>
  <w:num w:numId="6" w16cid:durableId="1168444469">
    <w:abstractNumId w:val="3"/>
  </w:num>
  <w:num w:numId="7" w16cid:durableId="1547987095">
    <w:abstractNumId w:val="5"/>
  </w:num>
  <w:num w:numId="8" w16cid:durableId="1782068858">
    <w:abstractNumId w:val="16"/>
  </w:num>
  <w:num w:numId="9" w16cid:durableId="759763547">
    <w:abstractNumId w:val="7"/>
  </w:num>
  <w:num w:numId="10" w16cid:durableId="336346546">
    <w:abstractNumId w:val="11"/>
  </w:num>
  <w:num w:numId="11" w16cid:durableId="1176771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935160">
    <w:abstractNumId w:val="2"/>
  </w:num>
  <w:num w:numId="13" w16cid:durableId="1568614640">
    <w:abstractNumId w:val="6"/>
  </w:num>
  <w:num w:numId="14" w16cid:durableId="16878227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17203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5105595">
    <w:abstractNumId w:val="1"/>
  </w:num>
  <w:num w:numId="17" w16cid:durableId="1925871062">
    <w:abstractNumId w:val="1"/>
  </w:num>
  <w:num w:numId="18" w16cid:durableId="904339360">
    <w:abstractNumId w:val="14"/>
  </w:num>
  <w:num w:numId="19" w16cid:durableId="790053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64CBD"/>
    <w:rsid w:val="00070280"/>
    <w:rsid w:val="000A039D"/>
    <w:rsid w:val="000B5278"/>
    <w:rsid w:val="001829AC"/>
    <w:rsid w:val="001B645B"/>
    <w:rsid w:val="002008E9"/>
    <w:rsid w:val="002A6358"/>
    <w:rsid w:val="00335A9C"/>
    <w:rsid w:val="0034112D"/>
    <w:rsid w:val="00381898"/>
    <w:rsid w:val="003B2588"/>
    <w:rsid w:val="003E1DA7"/>
    <w:rsid w:val="003F2170"/>
    <w:rsid w:val="004000DD"/>
    <w:rsid w:val="0042561D"/>
    <w:rsid w:val="00467470"/>
    <w:rsid w:val="00485158"/>
    <w:rsid w:val="004B25EA"/>
    <w:rsid w:val="005076C4"/>
    <w:rsid w:val="005466C5"/>
    <w:rsid w:val="00592CD9"/>
    <w:rsid w:val="005C51A2"/>
    <w:rsid w:val="005E0A30"/>
    <w:rsid w:val="005E4A99"/>
    <w:rsid w:val="00643F78"/>
    <w:rsid w:val="00654AB0"/>
    <w:rsid w:val="00662FC1"/>
    <w:rsid w:val="00687E11"/>
    <w:rsid w:val="00763773"/>
    <w:rsid w:val="0078726A"/>
    <w:rsid w:val="007A3A1B"/>
    <w:rsid w:val="007B044A"/>
    <w:rsid w:val="007B5A36"/>
    <w:rsid w:val="007D2506"/>
    <w:rsid w:val="00822969"/>
    <w:rsid w:val="00830800"/>
    <w:rsid w:val="00856DC9"/>
    <w:rsid w:val="00880C91"/>
    <w:rsid w:val="008B3FF4"/>
    <w:rsid w:val="008F19D7"/>
    <w:rsid w:val="0094445F"/>
    <w:rsid w:val="009703C7"/>
    <w:rsid w:val="009975F9"/>
    <w:rsid w:val="009E3CC2"/>
    <w:rsid w:val="00A05953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D1608C"/>
    <w:rsid w:val="00D2445D"/>
    <w:rsid w:val="00D44DE1"/>
    <w:rsid w:val="00DB39CE"/>
    <w:rsid w:val="00DE6772"/>
    <w:rsid w:val="00E720FF"/>
    <w:rsid w:val="00E860B1"/>
    <w:rsid w:val="00EC1BB5"/>
    <w:rsid w:val="00EF0DC0"/>
    <w:rsid w:val="00F2045D"/>
    <w:rsid w:val="00F96ED4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AEED424"/>
  <w15:docId w15:val="{6C78DC6B-2D6D-4BD7-A286-72B11FD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2023-02-06T15:21:00Z</dcterms:created>
  <dcterms:modified xsi:type="dcterms:W3CDTF">2023-02-06T15:21:00Z</dcterms:modified>
</cp:coreProperties>
</file>