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4851" w14:textId="77777777"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EF6" wp14:editId="5DD18F29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B123" w14:textId="77777777" w:rsidR="006A7AAF" w:rsidRDefault="006A7AAF">
                            <w:r w:rsidRPr="009A412A">
                              <w:object w:dxaOrig="2580" w:dyaOrig="2520" w14:anchorId="44CD924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45897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46E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14:paraId="0069B123" w14:textId="77777777" w:rsidR="006A7AAF" w:rsidRDefault="006A7AAF">
                      <w:r w:rsidRPr="009A412A">
                        <w:object w:dxaOrig="2580" w:dyaOrig="2520" w14:anchorId="44CD924C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45897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6DEFC9" wp14:editId="5394CE55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A3E41" w14:textId="77777777"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EFC9"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14:paraId="056A3E41" w14:textId="77777777"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73D3266D" w14:textId="77777777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11168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5B5A6" w14:textId="77777777"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C26663D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2D1031" w14:textId="77777777"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14:paraId="2CADEB04" w14:textId="77777777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622E8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5C2C5" w14:textId="77777777" w:rsidR="005076C4" w:rsidRPr="00CC350D" w:rsidRDefault="00372EC3" w:rsidP="0091036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bookmarkEnd w:id="0"/>
            <w:bookmarkEnd w:id="1"/>
            <w:r w:rsidR="0091036A">
              <w:rPr>
                <w:rFonts w:ascii="Arial" w:hAnsi="Arial" w:cs="Arial"/>
                <w:sz w:val="18"/>
              </w:rPr>
              <w:t>Human Table Football</w:t>
            </w:r>
          </w:p>
        </w:tc>
      </w:tr>
      <w:tr w:rsidR="005076C4" w14:paraId="63D7582C" w14:textId="77777777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DBE37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6FB94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14:paraId="7BBE2E0F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14:paraId="2952AD84" w14:textId="77777777"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14:paraId="66E97BE3" w14:textId="77777777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E8B2A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DBBC6" w14:textId="77777777"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14:paraId="6FA72EB5" w14:textId="77777777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28EF4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2F829" w14:textId="77777777"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14:paraId="7D006BE9" w14:textId="77777777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7D295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68FA5" w14:textId="77777777"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8DF9" w14:textId="77777777"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14:paraId="5FC7310C" w14:textId="77777777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1438BD69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3637F5D2" w14:textId="77777777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B17345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6DA01D11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328810E2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28FC83BF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14:paraId="7A570176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E00C37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0C41A008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4CA504BC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71B3721E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0C2DD03A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549A0721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34105076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70EB7FAD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8E14A0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06B9EC82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25B2FB6A" w14:textId="77777777"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14:paraId="5E63D039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14:paraId="3A6FF2F0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1BDE4E56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4F959644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73C7B5C7" w14:textId="77777777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14:paraId="37186C8B" w14:textId="77777777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9C06" w14:textId="77777777"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4EA4985E" w14:textId="77777777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F08EC95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5468F309" w14:textId="77777777"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940711E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40655E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7D75FA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23E5D0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344F47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D23428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27A272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8FC6EE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CF8F4C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B933BF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F02F7C3" w14:textId="77777777"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14:paraId="7FE7B15A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Ar</w:t>
            </w:r>
            <w:r w:rsidR="006B393A">
              <w:rPr>
                <w:rFonts w:ascii="Arial" w:hAnsi="Arial" w:cs="Arial"/>
                <w:sz w:val="18"/>
                <w:szCs w:val="18"/>
              </w:rPr>
              <w:t>ena to be set up first on grass,</w:t>
            </w:r>
            <w:r w:rsidRPr="00C833DB">
              <w:rPr>
                <w:rFonts w:ascii="Arial" w:hAnsi="Arial" w:cs="Arial"/>
                <w:sz w:val="18"/>
                <w:szCs w:val="18"/>
              </w:rPr>
              <w:t xml:space="preserve"> if this item is to be placed inside or on concrete the client is to supply an arena, to avoid spectators getting too close to avoid a risk element.</w:t>
            </w:r>
          </w:p>
          <w:p w14:paraId="768BCEC4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14:paraId="6C8825D1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14:paraId="3E1FC36E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 queue line must be adhered to outside of the entrance gate to the arena.</w:t>
            </w:r>
          </w:p>
          <w:p w14:paraId="63991A37" w14:textId="7777777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in the arena at any one time.</w:t>
            </w:r>
          </w:p>
          <w:p w14:paraId="038FA639" w14:textId="7777777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shoes must been worn when 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E87DF2" w14:textId="7777777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balls supplied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the arena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349151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throwing </w:t>
            </w:r>
            <w:r w:rsidR="006B393A">
              <w:rPr>
                <w:rFonts w:ascii="Arial" w:hAnsi="Arial" w:cs="Arial"/>
                <w:sz w:val="18"/>
                <w:szCs w:val="18"/>
              </w:rPr>
              <w:t>balls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91036A">
              <w:rPr>
                <w:rFonts w:ascii="Arial" w:hAnsi="Arial" w:cs="Arial"/>
                <w:sz w:val="18"/>
                <w:szCs w:val="18"/>
              </w:rPr>
              <w:t xml:space="preserve">Human Table Football </w:t>
            </w:r>
            <w:r w:rsidRPr="009825D4">
              <w:rPr>
                <w:rFonts w:ascii="Arial" w:hAnsi="Arial" w:cs="Arial"/>
                <w:sz w:val="18"/>
                <w:szCs w:val="18"/>
              </w:rPr>
              <w:t>area as they pose a risk to others.</w:t>
            </w:r>
          </w:p>
          <w:p w14:paraId="5DB7B98C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 xml:space="preserve">r of the </w:t>
            </w:r>
            <w:r w:rsidR="0091036A">
              <w:rPr>
                <w:rFonts w:ascii="Arial" w:hAnsi="Arial" w:cs="Arial"/>
                <w:sz w:val="18"/>
                <w:szCs w:val="18"/>
              </w:rPr>
              <w:t>inflatable to reduce risk of getting hurt by bars, balls ect</w:t>
            </w:r>
          </w:p>
          <w:p w14:paraId="6C5629FD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14:paraId="4095D1F6" w14:textId="77777777"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14:paraId="14AAC4AB" w14:textId="77777777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62B5D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A40C4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A435899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340C8905" w14:textId="77777777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76479ADA" w14:textId="77777777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14:paraId="25A73155" w14:textId="77777777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F146FA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3CCD92" w14:textId="77777777"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14:paraId="1149601B" w14:textId="77777777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A1C54CF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EE5540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4999557C" w14:textId="77777777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895D8" w14:textId="77777777"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14:paraId="743C52E9" w14:textId="77777777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163F8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4E67B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AB7CD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1960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4945A915" w14:textId="77777777"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D068" w14:textId="77777777" w:rsidR="0009625E" w:rsidRDefault="0009625E" w:rsidP="001D52D1">
      <w:r>
        <w:separator/>
      </w:r>
    </w:p>
  </w:endnote>
  <w:endnote w:type="continuationSeparator" w:id="0">
    <w:p w14:paraId="38C7E936" w14:textId="77777777" w:rsidR="0009625E" w:rsidRDefault="0009625E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CF66" w14:textId="77777777" w:rsidR="0009625E" w:rsidRDefault="0009625E" w:rsidP="001D52D1">
      <w:r>
        <w:separator/>
      </w:r>
    </w:p>
  </w:footnote>
  <w:footnote w:type="continuationSeparator" w:id="0">
    <w:p w14:paraId="3829ABA4" w14:textId="77777777" w:rsidR="0009625E" w:rsidRDefault="0009625E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F50F" w14:textId="77777777"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00224">
    <w:abstractNumId w:val="6"/>
  </w:num>
  <w:num w:numId="2" w16cid:durableId="1443574766">
    <w:abstractNumId w:val="11"/>
  </w:num>
  <w:num w:numId="3" w16cid:durableId="592129722">
    <w:abstractNumId w:val="10"/>
  </w:num>
  <w:num w:numId="4" w16cid:durableId="1817070317">
    <w:abstractNumId w:val="0"/>
  </w:num>
  <w:num w:numId="5" w16cid:durableId="605387374">
    <w:abstractNumId w:val="7"/>
  </w:num>
  <w:num w:numId="6" w16cid:durableId="760837218">
    <w:abstractNumId w:val="1"/>
  </w:num>
  <w:num w:numId="7" w16cid:durableId="645625602">
    <w:abstractNumId w:val="4"/>
  </w:num>
  <w:num w:numId="8" w16cid:durableId="1044867683">
    <w:abstractNumId w:val="12"/>
  </w:num>
  <w:num w:numId="9" w16cid:durableId="418717926">
    <w:abstractNumId w:val="5"/>
  </w:num>
  <w:num w:numId="10" w16cid:durableId="272639894">
    <w:abstractNumId w:val="9"/>
  </w:num>
  <w:num w:numId="11" w16cid:durableId="1458989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9306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2575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9625E"/>
    <w:rsid w:val="000A039D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80C91"/>
    <w:rsid w:val="0088779C"/>
    <w:rsid w:val="0091036A"/>
    <w:rsid w:val="0094445F"/>
    <w:rsid w:val="009825D4"/>
    <w:rsid w:val="009A412A"/>
    <w:rsid w:val="009D7059"/>
    <w:rsid w:val="00A05953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DE716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71BDE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40D8-E621-4B0B-BF91-30224A57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2023-02-09T14:43:00Z</dcterms:created>
  <dcterms:modified xsi:type="dcterms:W3CDTF">2023-02-09T14:43:00Z</dcterms:modified>
</cp:coreProperties>
</file>