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733422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EF6F26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370993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37099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SNOW GLOBE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3545"/>
      </w:tblGrid>
      <w:tr w:rsidR="00733422" w:rsidTr="00EE6838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422" w:rsidRDefault="0073342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422" w:rsidRDefault="00733422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Customer Venue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B843D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B65AAF">
              <w:rPr>
                <w:rFonts w:ascii="Arial" w:hAnsi="Arial" w:cs="Arial"/>
                <w:sz w:val="18"/>
              </w:rPr>
              <w:t xml:space="preserve">the </w:t>
            </w:r>
            <w:r w:rsidR="00D86690">
              <w:rPr>
                <w:rFonts w:ascii="Arial" w:hAnsi="Arial" w:cs="Arial"/>
                <w:sz w:val="18"/>
              </w:rPr>
              <w:t>Table Football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Crush injuries </w:t>
            </w:r>
            <w:r w:rsidR="00E00460">
              <w:rPr>
                <w:rFonts w:ascii="Arial" w:hAnsi="Arial" w:cs="Arial"/>
                <w:sz w:val="18"/>
              </w:rPr>
              <w:t xml:space="preserve">from </w:t>
            </w:r>
            <w:r w:rsidR="00D86690">
              <w:rPr>
                <w:rFonts w:ascii="Arial" w:hAnsi="Arial" w:cs="Arial"/>
                <w:sz w:val="18"/>
              </w:rPr>
              <w:t>collapse</w:t>
            </w:r>
            <w:r w:rsidR="00E00460">
              <w:rPr>
                <w:rFonts w:ascii="Arial" w:hAnsi="Arial" w:cs="Arial"/>
                <w:sz w:val="18"/>
              </w:rPr>
              <w:t xml:space="preserve"> of table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Staff, users and passers</w:t>
            </w:r>
            <w:r w:rsidR="00B65AAF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 xml:space="preserve">by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1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E00460">
              <w:rPr>
                <w:rFonts w:ascii="Arial" w:hAnsi="Arial"/>
                <w:b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E00460">
              <w:rPr>
                <w:rFonts w:ascii="Arial" w:hAnsi="Arial"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E00460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1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</w:t>
            </w:r>
            <w:r w:rsidR="00E00460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="00E00460"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B65AAF" w:rsidRDefault="00FD7132" w:rsidP="00176CBD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AAF">
              <w:rPr>
                <w:rFonts w:ascii="Arial" w:hAnsi="Arial" w:cs="Arial"/>
                <w:sz w:val="16"/>
                <w:szCs w:val="16"/>
              </w:rPr>
              <w:t>No</w:t>
            </w:r>
            <w:r w:rsidR="00B65AAF" w:rsidRPr="00B65AAF">
              <w:rPr>
                <w:rFonts w:ascii="Arial" w:hAnsi="Arial" w:cs="Arial"/>
                <w:sz w:val="16"/>
                <w:szCs w:val="16"/>
              </w:rPr>
              <w:t xml:space="preserve"> person will be allowed to lean on the </w:t>
            </w:r>
            <w:proofErr w:type="gramStart"/>
            <w:r w:rsidR="00E00460">
              <w:rPr>
                <w:rFonts w:ascii="Arial" w:hAnsi="Arial" w:cs="Arial"/>
                <w:sz w:val="16"/>
                <w:szCs w:val="16"/>
              </w:rPr>
              <w:t>Table</w:t>
            </w:r>
            <w:proofErr w:type="gramEnd"/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If powered by a generator a fire extinguisher will be </w:t>
            </w:r>
            <w:proofErr w:type="gramStart"/>
            <w:r w:rsidRPr="00536A9A">
              <w:rPr>
                <w:rFonts w:ascii="Arial" w:hAnsi="Arial" w:cs="Arial"/>
                <w:sz w:val="16"/>
                <w:szCs w:val="16"/>
              </w:rPr>
              <w:t>kept available at all times</w:t>
            </w:r>
            <w:proofErr w:type="gramEnd"/>
            <w:r w:rsidRPr="00536A9A">
              <w:rPr>
                <w:rFonts w:ascii="Arial" w:hAnsi="Arial" w:cs="Arial"/>
                <w:sz w:val="16"/>
                <w:szCs w:val="16"/>
              </w:rPr>
              <w:t xml:space="preserve">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94445F" w:rsidRPr="0094445F" w:rsidRDefault="0094445F" w:rsidP="00E00460">
            <w:pPr>
              <w:spacing w:before="60"/>
              <w:ind w:left="6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1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Andre </w:t>
            </w:r>
            <w:proofErr w:type="spellStart"/>
            <w:r>
              <w:rPr>
                <w:rFonts w:ascii="Arial" w:hAnsi="Arial" w:cs="Arial"/>
                <w:sz w:val="18"/>
              </w:rPr>
              <w:t>Rayson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4F04" w:rsidRDefault="00954F04" w:rsidP="001D52D1">
      <w:r>
        <w:separator/>
      </w:r>
    </w:p>
  </w:endnote>
  <w:endnote w:type="continuationSeparator" w:id="0">
    <w:p w:rsidR="00954F04" w:rsidRDefault="00954F04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4F04" w:rsidRDefault="00954F04" w:rsidP="001D52D1">
      <w:r>
        <w:separator/>
      </w:r>
    </w:p>
  </w:footnote>
  <w:footnote w:type="continuationSeparator" w:id="0">
    <w:p w:rsidR="00954F04" w:rsidRDefault="00954F04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29431">
    <w:abstractNumId w:val="5"/>
  </w:num>
  <w:num w:numId="2" w16cid:durableId="2050950365">
    <w:abstractNumId w:val="9"/>
  </w:num>
  <w:num w:numId="3" w16cid:durableId="1504709111">
    <w:abstractNumId w:val="8"/>
  </w:num>
  <w:num w:numId="4" w16cid:durableId="1993290381">
    <w:abstractNumId w:val="0"/>
  </w:num>
  <w:num w:numId="5" w16cid:durableId="458186128">
    <w:abstractNumId w:val="6"/>
  </w:num>
  <w:num w:numId="6" w16cid:durableId="327026505">
    <w:abstractNumId w:val="1"/>
  </w:num>
  <w:num w:numId="7" w16cid:durableId="1181361881">
    <w:abstractNumId w:val="3"/>
  </w:num>
  <w:num w:numId="8" w16cid:durableId="1169755425">
    <w:abstractNumId w:val="10"/>
  </w:num>
  <w:num w:numId="9" w16cid:durableId="77950876">
    <w:abstractNumId w:val="4"/>
  </w:num>
  <w:num w:numId="10" w16cid:durableId="704715754">
    <w:abstractNumId w:val="7"/>
  </w:num>
  <w:num w:numId="11" w16cid:durableId="591360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6358"/>
    <w:rsid w:val="0034112D"/>
    <w:rsid w:val="003B2588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733422"/>
    <w:rsid w:val="0078726A"/>
    <w:rsid w:val="007A3A1B"/>
    <w:rsid w:val="007B044A"/>
    <w:rsid w:val="00822969"/>
    <w:rsid w:val="00880C91"/>
    <w:rsid w:val="00936B08"/>
    <w:rsid w:val="0094445F"/>
    <w:rsid w:val="00954F04"/>
    <w:rsid w:val="009D7059"/>
    <w:rsid w:val="00A05830"/>
    <w:rsid w:val="00A05953"/>
    <w:rsid w:val="00AC65CF"/>
    <w:rsid w:val="00B65AAF"/>
    <w:rsid w:val="00B843DB"/>
    <w:rsid w:val="00BB11C3"/>
    <w:rsid w:val="00BB3DD6"/>
    <w:rsid w:val="00C02358"/>
    <w:rsid w:val="00C13174"/>
    <w:rsid w:val="00C74D5B"/>
    <w:rsid w:val="00C944F0"/>
    <w:rsid w:val="00CC350D"/>
    <w:rsid w:val="00D1608C"/>
    <w:rsid w:val="00D2445D"/>
    <w:rsid w:val="00D44DE1"/>
    <w:rsid w:val="00D86690"/>
    <w:rsid w:val="00DE6772"/>
    <w:rsid w:val="00E00460"/>
    <w:rsid w:val="00E854C4"/>
    <w:rsid w:val="00EC7489"/>
    <w:rsid w:val="00EF0DC0"/>
    <w:rsid w:val="00EF6F26"/>
    <w:rsid w:val="00F2045D"/>
    <w:rsid w:val="00F96ED4"/>
    <w:rsid w:val="00FB390B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43D2E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A115-ABBE-4217-83BC-86EB350A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Funday</dc:creator>
  <cp:lastModifiedBy>michael carroll</cp:lastModifiedBy>
  <cp:revision>2</cp:revision>
  <cp:lastPrinted>2001-11-20T12:32:00Z</cp:lastPrinted>
  <dcterms:created xsi:type="dcterms:W3CDTF">2023-02-08T14:17:00Z</dcterms:created>
  <dcterms:modified xsi:type="dcterms:W3CDTF">2023-02-08T14:17:00Z</dcterms:modified>
</cp:coreProperties>
</file>