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CF" w:rsidRPr="00AC65CF" w:rsidRDefault="00C8751F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5990590</wp:posOffset>
                </wp:positionH>
                <wp:positionV relativeFrom="paragraph">
                  <wp:posOffset>-534670</wp:posOffset>
                </wp:positionV>
                <wp:extent cx="846455" cy="781050"/>
                <wp:effectExtent l="0" t="4445" r="190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OLE_LINK12"/>
                          <w:bookmarkStart w:id="1" w:name="OLE_LINK11"/>
                          <w:p w:rsidR="008B3FF4" w:rsidRDefault="008B3FF4" w:rsidP="008B3FF4">
                            <w:r w:rsidRPr="00E720FF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25pt;height:54.3pt" o:ole="">
                                  <v:imagedata r:id="rId5" o:title=""/>
                                </v:shape>
                                <o:OLEObject Type="Embed" ProgID="PBrush" ShapeID="_x0000_i1026" DrawAspect="Content" ObjectID="_1525784684" r:id="rId6"/>
                              </w:objec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1.7pt;margin-top:-42.1pt;width:66.65pt;height:61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" stroked="f">
                <v:textbox style="mso-fit-shape-to-text:t">
                  <w:txbxContent>
                    <w:bookmarkStart w:id="2" w:name="OLE_LINK12"/>
                    <w:bookmarkStart w:id="3" w:name="OLE_LINK11"/>
                    <w:p w:rsidR="008B3FF4" w:rsidRDefault="008B3FF4" w:rsidP="008B3FF4">
                      <w:r w:rsidRPr="00E720FF">
                        <w:object w:dxaOrig="2580" w:dyaOrig="2520">
                          <v:shape id="_x0000_i1026" type="#_x0000_t75" style="width:52.25pt;height:54.3pt" o:ole="">
                            <v:imagedata r:id="rId7" o:title=""/>
                          </v:shape>
                          <o:OLEObject Type="Embed" ProgID="PBrush" ShapeID="_x0000_i1026" DrawAspect="Content" ObjectID="_1494141594" r:id="rId8"/>
                        </w:objec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A74E78">
                            <w:r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</w:t>
                            </w:r>
                            <w:r w:rsidR="005C51A2"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9.55pt;margin-top:-31.55pt;width:275.8pt;height:3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NchQ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" stroked="f">
                <v:textbox>
                  <w:txbxContent>
                    <w:p w:rsidR="005C51A2" w:rsidRPr="005C51A2" w:rsidRDefault="00A74E78">
                      <w:r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</w:t>
                      </w:r>
                      <w:r w:rsidR="005C51A2"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 xml:space="preserve"> Entertainment Limited</w:t>
                      </w:r>
                    </w:p>
                  </w:txbxContent>
                </v:textbox>
              </v:shape>
            </w:pict>
          </mc:Fallback>
        </mc:AlternateConten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8F19D7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7637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  <w:bookmarkStart w:id="2" w:name="_GoBack"/>
            <w:bookmarkEnd w:id="2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3200A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5076C4" w:rsidTr="008F19D7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7D2506" w:rsidRDefault="00DB39CE" w:rsidP="008B5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Safe instal</w:t>
            </w:r>
            <w:r w:rsidR="00C8751F">
              <w:rPr>
                <w:rFonts w:ascii="Arial" w:hAnsi="Arial" w:cs="Arial"/>
                <w:sz w:val="18"/>
              </w:rPr>
              <w:t>lation and operation of Striker</w:t>
            </w:r>
          </w:p>
        </w:tc>
      </w:tr>
      <w:tr w:rsidR="005076C4" w:rsidTr="008F19D7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0800" w:rsidRDefault="00830800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Being struck by moving equipment</w:t>
            </w:r>
          </w:p>
          <w:p w:rsidR="00DB39CE" w:rsidRDefault="00DB39CE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Slips</w:t>
            </w:r>
            <w:r w:rsidRPr="00DB39CE">
              <w:rPr>
                <w:rFonts w:ascii="Arial" w:hAnsi="Arial" w:cs="Arial"/>
                <w:sz w:val="18"/>
              </w:rPr>
              <w:t>/ Trips &amp;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falls, </w:t>
            </w:r>
          </w:p>
          <w:p w:rsidR="00BE6928" w:rsidRPr="00A74E78" w:rsidRDefault="00DB39CE" w:rsidP="0083080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 injuries</w:t>
            </w:r>
          </w:p>
        </w:tc>
      </w:tr>
      <w:tr w:rsidR="005076C4" w:rsidTr="008F19D7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0B5278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  <w:r w:rsidR="008B3FF4">
              <w:rPr>
                <w:rFonts w:ascii="Arial" w:hAnsi="Arial" w:cs="Arial"/>
                <w:sz w:val="18"/>
              </w:rPr>
              <w:t xml:space="preserve">ther people, </w:t>
            </w:r>
          </w:p>
        </w:tc>
      </w:tr>
      <w:tr w:rsidR="005076C4" w:rsidTr="008F19D7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7D2506" w:rsidRDefault="00DB39CE" w:rsidP="008B5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Funday staff, participants, members of the public (i.e. other persons in the area)</w:t>
            </w:r>
          </w:p>
        </w:tc>
      </w:tr>
      <w:tr w:rsidR="00AC65CF" w:rsidTr="008F19D7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BE69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dates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BE6928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 w:rsidR="008B3FF4">
              <w:rPr>
                <w:rFonts w:ascii="Arial" w:hAnsi="Arial" w:cs="Arial"/>
                <w:sz w:val="18"/>
              </w:rPr>
              <w:t xml:space="preserve"> </w:t>
            </w:r>
            <w:r w:rsidR="00BE6928">
              <w:rPr>
                <w:rFonts w:ascii="Arial" w:hAnsi="Arial"/>
                <w:sz w:val="18"/>
                <w:szCs w:val="18"/>
              </w:rPr>
              <w:t>As per event hours</w:t>
            </w:r>
          </w:p>
        </w:tc>
      </w:tr>
      <w:tr w:rsidR="003B2588" w:rsidRPr="00485158" w:rsidTr="008F19D7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8F19D7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654AB0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</w:t>
            </w:r>
            <w:proofErr w:type="spellStart"/>
            <w:r w:rsidRPr="00485158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</w:p>
        </w:tc>
      </w:tr>
      <w:tr w:rsidR="0034112D" w:rsidRPr="00485158" w:rsidTr="008F19D7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8F19D7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Likelihood </w:t>
            </w:r>
            <w:r w:rsidR="00C8751F">
              <w:rPr>
                <w:rFonts w:ascii="Arial" w:hAnsi="Arial"/>
                <w:b/>
                <w:i/>
                <w:sz w:val="18"/>
                <w:szCs w:val="18"/>
              </w:rPr>
              <w:t>2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X   Severity </w:t>
            </w:r>
            <w:r w:rsidR="00830800">
              <w:rPr>
                <w:rFonts w:ascii="Arial" w:hAnsi="Arial"/>
                <w:b/>
                <w:i/>
                <w:sz w:val="18"/>
                <w:szCs w:val="18"/>
              </w:rPr>
              <w:t>3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= Total </w:t>
            </w:r>
            <w:r w:rsidR="00C8751F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6</w:t>
            </w:r>
          </w:p>
        </w:tc>
      </w:tr>
      <w:tr w:rsidR="0034112D" w:rsidRPr="00485158" w:rsidTr="008F19D7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C8751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C8751F">
              <w:rPr>
                <w:rFonts w:ascii="Arial" w:hAnsi="Arial"/>
                <w:b/>
                <w:i/>
                <w:sz w:val="18"/>
                <w:szCs w:val="18"/>
              </w:rPr>
              <w:t xml:space="preserve">LOW  </w:t>
            </w:r>
            <w:r w:rsidR="00C8751F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</w:t>
            </w:r>
            <w:r w:rsidRPr="00C8751F">
              <w:rPr>
                <w:rFonts w:ascii="Arial" w:hAnsi="Arial"/>
                <w:i/>
                <w:sz w:val="18"/>
                <w:szCs w:val="18"/>
              </w:rPr>
              <w:t xml:space="preserve">MEDIUM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830800">
              <w:rPr>
                <w:rFonts w:ascii="Arial" w:hAnsi="Arial"/>
                <w:i/>
                <w:sz w:val="18"/>
                <w:szCs w:val="18"/>
              </w:rPr>
              <w:t xml:space="preserve"> 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8F19D7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662FC1" w:rsidRDefault="00662FC1" w:rsidP="00662F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accident or incident leading to an injury: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0B5278" w:rsidRDefault="000B5278" w:rsidP="000B5278">
            <w:pPr>
              <w:tabs>
                <w:tab w:val="left" w:pos="459"/>
              </w:tabs>
              <w:ind w:left="459" w:right="31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 xml:space="preserve">There is a minimum age </w:t>
            </w:r>
            <w:r w:rsidR="00C8751F">
              <w:rPr>
                <w:rFonts w:ascii="Arial" w:hAnsi="Arial" w:cs="Arial"/>
                <w:sz w:val="18"/>
                <w:szCs w:val="18"/>
              </w:rPr>
              <w:t>restriction of 4</w:t>
            </w:r>
            <w:r w:rsidRPr="000B5278">
              <w:rPr>
                <w:rFonts w:ascii="Arial" w:hAnsi="Arial" w:cs="Arial"/>
                <w:sz w:val="18"/>
                <w:szCs w:val="18"/>
              </w:rPr>
              <w:t xml:space="preserve"> years old.</w:t>
            </w:r>
          </w:p>
          <w:p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 xml:space="preserve">The operator/ supervisor will provide </w:t>
            </w:r>
            <w:r w:rsidR="00C8751F">
              <w:rPr>
                <w:rFonts w:ascii="Arial" w:hAnsi="Arial" w:cs="Arial"/>
                <w:sz w:val="18"/>
                <w:szCs w:val="18"/>
              </w:rPr>
              <w:t>assistance to those entering the arena.</w:t>
            </w:r>
          </w:p>
          <w:p w:rsidR="000B5278" w:rsidRPr="000B5278" w:rsidRDefault="000B5278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278">
              <w:rPr>
                <w:rFonts w:ascii="Arial" w:hAnsi="Arial" w:cs="Arial"/>
                <w:sz w:val="18"/>
                <w:szCs w:val="18"/>
              </w:rPr>
              <w:t>The item must be cordoned off</w:t>
            </w:r>
            <w:r>
              <w:rPr>
                <w:rFonts w:ascii="Arial" w:hAnsi="Arial" w:cs="Arial"/>
                <w:sz w:val="18"/>
                <w:szCs w:val="18"/>
              </w:rPr>
              <w:t xml:space="preserve"> when not in use </w:t>
            </w:r>
            <w:r w:rsidR="00C8751F">
              <w:rPr>
                <w:rFonts w:ascii="Arial" w:hAnsi="Arial" w:cs="Arial"/>
                <w:sz w:val="18"/>
                <w:szCs w:val="18"/>
              </w:rPr>
              <w:t xml:space="preserve">and access to the hammer </w:t>
            </w:r>
            <w:r w:rsidRPr="000B5278">
              <w:rPr>
                <w:rFonts w:ascii="Arial" w:hAnsi="Arial" w:cs="Arial"/>
                <w:sz w:val="18"/>
                <w:szCs w:val="18"/>
              </w:rPr>
              <w:t xml:space="preserve">will be </w:t>
            </w:r>
            <w:r>
              <w:rPr>
                <w:rFonts w:ascii="Arial" w:hAnsi="Arial" w:cs="Arial"/>
                <w:sz w:val="18"/>
                <w:szCs w:val="18"/>
              </w:rPr>
              <w:t>prevented</w:t>
            </w:r>
            <w:r w:rsidRPr="000B527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5278" w:rsidRPr="00C8751F" w:rsidRDefault="000B5278" w:rsidP="00B111C4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51F">
              <w:rPr>
                <w:rFonts w:ascii="Arial" w:hAnsi="Arial" w:cs="Arial"/>
                <w:sz w:val="18"/>
                <w:szCs w:val="18"/>
              </w:rPr>
              <w:t>A fully competent operator will be in attendance and w</w:t>
            </w:r>
            <w:r w:rsidR="00C8751F">
              <w:rPr>
                <w:rFonts w:ascii="Arial" w:hAnsi="Arial" w:cs="Arial"/>
                <w:sz w:val="18"/>
                <w:szCs w:val="18"/>
              </w:rPr>
              <w:t>atch the equipment at all times.</w:t>
            </w:r>
          </w:p>
          <w:p w:rsidR="000B5278" w:rsidRPr="000B5278" w:rsidRDefault="00C8751F" w:rsidP="000B5278">
            <w:pPr>
              <w:numPr>
                <w:ilvl w:val="0"/>
                <w:numId w:val="16"/>
              </w:numPr>
              <w:tabs>
                <w:tab w:val="clear" w:pos="1175"/>
                <w:tab w:val="left" w:pos="459"/>
              </w:tabs>
              <w:spacing w:before="60"/>
              <w:ind w:left="459" w:right="31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Hammer should only be used for striking the Striker.</w:t>
            </w:r>
          </w:p>
          <w:p w:rsidR="0094445F" w:rsidRDefault="00C8751F" w:rsidP="000B5278">
            <w:pPr>
              <w:pStyle w:val="ListParagraph"/>
              <w:numPr>
                <w:ilvl w:val="0"/>
                <w:numId w:val="16"/>
              </w:numPr>
              <w:tabs>
                <w:tab w:val="left" w:pos="459"/>
              </w:tabs>
              <w:spacing w:before="60"/>
              <w:ind w:right="318" w:hanging="999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One person at a time to play this activity.</w:t>
            </w:r>
          </w:p>
          <w:p w:rsidR="00C8751F" w:rsidRPr="000B5278" w:rsidRDefault="00C8751F" w:rsidP="000B5278">
            <w:pPr>
              <w:pStyle w:val="ListParagraph"/>
              <w:numPr>
                <w:ilvl w:val="0"/>
                <w:numId w:val="16"/>
              </w:numPr>
              <w:tabs>
                <w:tab w:val="left" w:pos="459"/>
              </w:tabs>
              <w:spacing w:before="60"/>
              <w:ind w:right="318" w:hanging="999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 persons playing this activity must be standing a minimum of 3ft behind.</w:t>
            </w:r>
          </w:p>
        </w:tc>
      </w:tr>
      <w:tr w:rsidR="00C74D5B" w:rsidTr="008F19D7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8F19D7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C8751F">
              <w:rPr>
                <w:rFonts w:ascii="Arial" w:hAnsi="Arial"/>
                <w:b/>
                <w:i/>
                <w:sz w:val="22"/>
              </w:rPr>
              <w:t>1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C8751F">
              <w:rPr>
                <w:rFonts w:ascii="Arial" w:hAnsi="Arial"/>
                <w:b/>
                <w:bCs/>
                <w:i/>
                <w:sz w:val="22"/>
              </w:rPr>
              <w:t>1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C8751F">
              <w:rPr>
                <w:rFonts w:ascii="Arial" w:hAnsi="Arial"/>
                <w:b/>
                <w:bCs/>
                <w:i/>
                <w:sz w:val="22"/>
                <w:u w:val="single"/>
              </w:rPr>
              <w:t>1</w:t>
            </w:r>
          </w:p>
        </w:tc>
      </w:tr>
      <w:tr w:rsidR="005076C4" w:rsidTr="008F19D7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A74E78" w:rsidP="004000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Funday Manager is to ensure </w:t>
            </w:r>
            <w:r w:rsidR="004000DD">
              <w:rPr>
                <w:rFonts w:ascii="Arial" w:hAnsi="Arial" w:cs="Arial"/>
                <w:sz w:val="18"/>
              </w:rPr>
              <w:t>the above is adhered to then the risk is acceptable.</w:t>
            </w:r>
          </w:p>
        </w:tc>
      </w:tr>
      <w:tr w:rsidR="0034112D" w:rsidTr="008F19D7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8F19D7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880C91" w:rsidRDefault="00880C91" w:rsidP="00DE677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RESIDUAL RISK RATING:  </w:t>
            </w:r>
            <w:r w:rsidR="004000DD">
              <w:rPr>
                <w:rFonts w:ascii="Arial" w:hAnsi="Arial" w:cs="Arial"/>
                <w:b/>
                <w:color w:val="FF0000"/>
                <w:sz w:val="18"/>
              </w:rPr>
              <w:t>LOW</w:t>
            </w:r>
          </w:p>
        </w:tc>
      </w:tr>
      <w:tr w:rsidR="0034112D" w:rsidTr="008F19D7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7B5A36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34112D">
      <w:pgSz w:w="11906" w:h="16838"/>
      <w:pgMar w:top="1134" w:right="72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45603E1"/>
    <w:multiLevelType w:val="hybridMultilevel"/>
    <w:tmpl w:val="0F9C4970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F5CE2"/>
    <w:multiLevelType w:val="hybridMultilevel"/>
    <w:tmpl w:val="17522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8D6464"/>
    <w:multiLevelType w:val="hybridMultilevel"/>
    <w:tmpl w:val="15DCE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8548FC"/>
    <w:multiLevelType w:val="hybridMultilevel"/>
    <w:tmpl w:val="42840D92"/>
    <w:lvl w:ilvl="0" w:tplc="080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AB45858"/>
    <w:multiLevelType w:val="hybridMultilevel"/>
    <w:tmpl w:val="FF4212EC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4"/>
  </w:num>
  <w:num w:numId="9">
    <w:abstractNumId w:val="6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CF"/>
    <w:rsid w:val="0001094B"/>
    <w:rsid w:val="00064CBD"/>
    <w:rsid w:val="00070280"/>
    <w:rsid w:val="000A039D"/>
    <w:rsid w:val="000B5278"/>
    <w:rsid w:val="001829AC"/>
    <w:rsid w:val="002008E9"/>
    <w:rsid w:val="002A6358"/>
    <w:rsid w:val="003200AB"/>
    <w:rsid w:val="00335A9C"/>
    <w:rsid w:val="0034112D"/>
    <w:rsid w:val="00381898"/>
    <w:rsid w:val="003B2588"/>
    <w:rsid w:val="003E1DA7"/>
    <w:rsid w:val="003E2B1E"/>
    <w:rsid w:val="003F2170"/>
    <w:rsid w:val="004000DD"/>
    <w:rsid w:val="00467470"/>
    <w:rsid w:val="00485158"/>
    <w:rsid w:val="004B25EA"/>
    <w:rsid w:val="005076C4"/>
    <w:rsid w:val="005466C5"/>
    <w:rsid w:val="005C51A2"/>
    <w:rsid w:val="005E0A30"/>
    <w:rsid w:val="00643F78"/>
    <w:rsid w:val="00654AB0"/>
    <w:rsid w:val="00662FC1"/>
    <w:rsid w:val="00687E11"/>
    <w:rsid w:val="00710A53"/>
    <w:rsid w:val="00763773"/>
    <w:rsid w:val="0078726A"/>
    <w:rsid w:val="007A3A1B"/>
    <w:rsid w:val="007B044A"/>
    <w:rsid w:val="007B5A36"/>
    <w:rsid w:val="007D2506"/>
    <w:rsid w:val="007E3F16"/>
    <w:rsid w:val="00822969"/>
    <w:rsid w:val="00830800"/>
    <w:rsid w:val="00880C91"/>
    <w:rsid w:val="008B3FF4"/>
    <w:rsid w:val="008F19D7"/>
    <w:rsid w:val="0094445F"/>
    <w:rsid w:val="009975F9"/>
    <w:rsid w:val="00A05953"/>
    <w:rsid w:val="00A1241E"/>
    <w:rsid w:val="00A528A1"/>
    <w:rsid w:val="00A74E78"/>
    <w:rsid w:val="00AC65CF"/>
    <w:rsid w:val="00B915D6"/>
    <w:rsid w:val="00BB11C3"/>
    <w:rsid w:val="00BB3DD6"/>
    <w:rsid w:val="00BE6928"/>
    <w:rsid w:val="00C02358"/>
    <w:rsid w:val="00C74D5B"/>
    <w:rsid w:val="00C8751F"/>
    <w:rsid w:val="00C944F0"/>
    <w:rsid w:val="00CC350D"/>
    <w:rsid w:val="00D1608C"/>
    <w:rsid w:val="00D2445D"/>
    <w:rsid w:val="00D44DE1"/>
    <w:rsid w:val="00DB39CE"/>
    <w:rsid w:val="00DE6772"/>
    <w:rsid w:val="00E720FF"/>
    <w:rsid w:val="00EC1BB5"/>
    <w:rsid w:val="00EF0DC0"/>
    <w:rsid w:val="00F2045D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29563BC8-FDFC-4468-8CF3-1C13B238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heights.dot</Template>
  <TotalTime>1</TotalTime>
  <Pages>1</Pages>
  <Words>329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tony hart</cp:lastModifiedBy>
  <cp:revision>3</cp:revision>
  <cp:lastPrinted>2001-11-20T12:32:00Z</cp:lastPrinted>
  <dcterms:created xsi:type="dcterms:W3CDTF">2015-05-26T10:34:00Z</dcterms:created>
  <dcterms:modified xsi:type="dcterms:W3CDTF">2016-05-26T16:18:00Z</dcterms:modified>
</cp:coreProperties>
</file>