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 o:ole="">
                                  <v:imagedata r:id="rId8" o:title=""/>
                                </v:shape>
                                <o:OLEObject Type="Embed" ProgID="PBrush" ShapeID="_x0000_i1026" DrawAspect="Content" ObjectID="_157408067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S9fg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 o:ole="">
                            <v:imagedata r:id="rId10" o:title=""/>
                          </v:shape>
                          <o:OLEObject Type="Embed" ProgID="PBrush" ShapeID="_x0000_i1026" DrawAspect="Content" ObjectID="_15298256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v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324BF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>Setting up and operation of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 xml:space="preserve"> </w:t>
            </w:r>
            <w:r w:rsidR="00324BF2">
              <w:rPr>
                <w:rFonts w:ascii="Arial" w:hAnsi="Arial" w:cs="Arial"/>
                <w:sz w:val="18"/>
              </w:rPr>
              <w:t>Dance Machine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94445F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324BF2">
              <w:rPr>
                <w:rFonts w:ascii="Arial" w:hAnsi="Arial" w:cs="Arial"/>
                <w:sz w:val="18"/>
              </w:rPr>
              <w:t>Dancers</w:t>
            </w:r>
            <w:bookmarkStart w:id="2" w:name="_GoBack"/>
            <w:bookmarkEnd w:id="2"/>
          </w:p>
          <w:p w:rsidR="00B77593" w:rsidRPr="00B77593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825EAF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his</w:t>
            </w:r>
            <w:proofErr w:type="gramEnd"/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item is to be placed inside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 xml:space="preserve">Item to be supervised by hirer at all times or a member of </w:t>
            </w:r>
            <w:proofErr w:type="spellStart"/>
            <w:r w:rsidRPr="00C833DB">
              <w:rPr>
                <w:rFonts w:ascii="Arial" w:hAnsi="Arial" w:cs="Arial"/>
                <w:sz w:val="18"/>
                <w:szCs w:val="18"/>
              </w:rPr>
              <w:t>Funday’s</w:t>
            </w:r>
            <w:proofErr w:type="spellEnd"/>
            <w:r w:rsidRPr="00C833DB">
              <w:rPr>
                <w:rFonts w:ascii="Arial" w:hAnsi="Arial" w:cs="Arial"/>
                <w:sz w:val="18"/>
                <w:szCs w:val="18"/>
              </w:rPr>
              <w:t xml:space="preserve"> team if agreed.</w:t>
            </w:r>
          </w:p>
          <w:p w:rsidR="00C833DB" w:rsidRPr="00C833DB" w:rsidRDefault="00B77593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4 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participants are to be </w:t>
            </w:r>
            <w:r w:rsidR="004F4379">
              <w:rPr>
                <w:rFonts w:ascii="Arial" w:hAnsi="Arial" w:cs="Arial"/>
                <w:sz w:val="18"/>
                <w:szCs w:val="18"/>
              </w:rPr>
              <w:t>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at any one time.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</w:t>
            </w:r>
            <w:r w:rsidR="00825EAF">
              <w:rPr>
                <w:rFonts w:ascii="Arial" w:hAnsi="Arial" w:cs="Arial"/>
                <w:sz w:val="18"/>
                <w:szCs w:val="18"/>
              </w:rPr>
              <w:t>ignoring instructions</w:t>
            </w:r>
            <w:r w:rsidR="00324BF2">
              <w:rPr>
                <w:rFonts w:ascii="Arial" w:hAnsi="Arial" w:cs="Arial"/>
                <w:sz w:val="18"/>
                <w:szCs w:val="18"/>
              </w:rPr>
              <w:t xml:space="preserve"> must be removed from the Dance Machine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2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9C" w:rsidRDefault="0088779C" w:rsidP="001D52D1">
      <w:r>
        <w:separator/>
      </w:r>
    </w:p>
  </w:endnote>
  <w:endnote w:type="continuationSeparator" w:id="0">
    <w:p w:rsidR="0088779C" w:rsidRDefault="0088779C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9C" w:rsidRDefault="0088779C" w:rsidP="001D52D1">
      <w:r>
        <w:separator/>
      </w:r>
    </w:p>
  </w:footnote>
  <w:footnote w:type="continuationSeparator" w:id="0">
    <w:p w:rsidR="0088779C" w:rsidRDefault="0088779C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24BF2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25EAF"/>
    <w:rsid w:val="00880C91"/>
    <w:rsid w:val="0088779C"/>
    <w:rsid w:val="0094445F"/>
    <w:rsid w:val="009825D4"/>
    <w:rsid w:val="009A412A"/>
    <w:rsid w:val="009D7059"/>
    <w:rsid w:val="00A05953"/>
    <w:rsid w:val="00AC65CF"/>
    <w:rsid w:val="00B77593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2D16-27BC-410A-AE05-73406284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348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2</cp:revision>
  <cp:lastPrinted>2001-11-20T12:32:00Z</cp:lastPrinted>
  <dcterms:created xsi:type="dcterms:W3CDTF">2017-12-06T15:52:00Z</dcterms:created>
  <dcterms:modified xsi:type="dcterms:W3CDTF">2017-12-06T15:52:00Z</dcterms:modified>
</cp:coreProperties>
</file>