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EC7489"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7" type="#_x0000_t202" style="position:absolute;left:0;text-align:left;margin-left:463.25pt;margin-top:-43.1pt;width:67.4pt;height:62.25pt;z-index:251659264;mso-wrap-style:none" stroked="f">
            <v:textbox style="mso-fit-shape-to-text:t">
              <w:txbxContent>
                <w:p w:rsidR="006A7AAF" w:rsidRDefault="006A7AAF">
                  <w:r w:rsidRPr="00EF6F26">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pt;height:54.15pt" o:ole="">
                        <v:imagedata r:id="rId8" o:title=""/>
                      </v:shape>
                      <o:OLEObject Type="Embed" ProgID="PBrush" ShapeID="_x0000_i1026" DrawAspect="Content" ObjectID="_1525784966" r:id="rId9"/>
                    </w:object>
                  </w:r>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9D7059">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bookmarkStart w:id="0" w:name="_GoBack"/>
            <w:bookmarkEnd w:id="0"/>
          </w:p>
        </w:tc>
        <w:tc>
          <w:tcPr>
            <w:tcW w:w="2155" w:type="dxa"/>
            <w:tcBorders>
              <w:top w:val="single" w:sz="4" w:space="0" w:color="auto"/>
              <w:left w:val="nil"/>
              <w:bottom w:val="single" w:sz="6" w:space="0" w:color="auto"/>
              <w:right w:val="single" w:sz="4" w:space="0" w:color="auto"/>
            </w:tcBorders>
            <w:vAlign w:val="center"/>
          </w:tcPr>
          <w:p w:rsidR="00070280" w:rsidRDefault="0094445F" w:rsidP="00EC7489">
            <w:pPr>
              <w:rPr>
                <w:rFonts w:ascii="Arial" w:hAnsi="Arial" w:cs="Arial"/>
                <w:sz w:val="18"/>
              </w:rPr>
            </w:pPr>
            <w:r>
              <w:rPr>
                <w:rFonts w:ascii="Arial" w:hAnsi="Arial" w:cs="Arial"/>
                <w:sz w:val="18"/>
              </w:rPr>
              <w:t xml:space="preserve">  </w:t>
            </w:r>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9D7059" w:rsidP="008B5476">
            <w:pPr>
              <w:rPr>
                <w:rFonts w:ascii="Arial" w:hAnsi="Arial" w:cs="Arial"/>
                <w:sz w:val="18"/>
                <w:szCs w:val="18"/>
              </w:rPr>
            </w:pPr>
            <w:bookmarkStart w:id="1" w:name="OLE_LINK3"/>
            <w:bookmarkStart w:id="2" w:name="OLE_LINK4"/>
            <w:r>
              <w:rPr>
                <w:rFonts w:ascii="Arial" w:hAnsi="Arial" w:cs="Arial"/>
                <w:sz w:val="18"/>
              </w:rPr>
              <w:t>Safe use and operation of inflatable’s</w:t>
            </w:r>
            <w:bookmarkEnd w:id="1"/>
            <w:bookmarkEnd w:id="2"/>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rsidR="001D52D1" w:rsidRPr="009D7059" w:rsidRDefault="001D52D1" w:rsidP="008B5476">
            <w:pPr>
              <w:numPr>
                <w:ilvl w:val="0"/>
                <w:numId w:val="6"/>
              </w:numPr>
              <w:rPr>
                <w:rFonts w:ascii="Arial" w:hAnsi="Arial" w:cs="Arial"/>
                <w:sz w:val="18"/>
              </w:rPr>
            </w:pPr>
            <w:r>
              <w:rPr>
                <w:rFonts w:ascii="Arial" w:hAnsi="Arial" w:cs="Arial"/>
                <w:sz w:val="18"/>
              </w:rPr>
              <w:t>Falls from height</w:t>
            </w:r>
          </w:p>
          <w:p w:rsidR="0094445F" w:rsidRDefault="009D7059" w:rsidP="008B5476">
            <w:pPr>
              <w:numPr>
                <w:ilvl w:val="0"/>
                <w:numId w:val="6"/>
              </w:numPr>
              <w:rPr>
                <w:rFonts w:ascii="Arial" w:hAnsi="Arial" w:cs="Arial"/>
                <w:sz w:val="18"/>
              </w:rPr>
            </w:pPr>
            <w:r>
              <w:rPr>
                <w:rFonts w:ascii="Arial" w:hAnsi="Arial" w:cs="Arial"/>
                <w:sz w:val="18"/>
              </w:rPr>
              <w:t xml:space="preserve">Electrocution, </w:t>
            </w:r>
          </w:p>
          <w:p w:rsidR="0094445F" w:rsidRDefault="009D7059" w:rsidP="008B5476">
            <w:pPr>
              <w:numPr>
                <w:ilvl w:val="0"/>
                <w:numId w:val="6"/>
              </w:numPr>
              <w:rPr>
                <w:rFonts w:ascii="Arial" w:hAnsi="Arial" w:cs="Arial"/>
                <w:sz w:val="18"/>
              </w:rPr>
            </w:pPr>
            <w:r>
              <w:rPr>
                <w:rFonts w:ascii="Arial" w:hAnsi="Arial" w:cs="Arial"/>
                <w:sz w:val="18"/>
              </w:rPr>
              <w:t>Crush injuries from other children</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076C4" w:rsidP="008B5476">
            <w:pPr>
              <w:rPr>
                <w:rFonts w:ascii="Arial" w:hAnsi="Arial" w:cs="Arial"/>
                <w:sz w:val="18"/>
              </w:rPr>
            </w:pPr>
            <w:r>
              <w:rPr>
                <w:rFonts w:ascii="Arial" w:hAnsi="Arial" w:cs="Arial"/>
                <w:sz w:val="18"/>
              </w:rPr>
              <w:t xml:space="preserve">Weather conditions, </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users and passersby </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sz w:val="18"/>
              </w:rPr>
            </w:pPr>
            <w:r>
              <w:rPr>
                <w:rFonts w:ascii="Arial" w:hAnsi="Arial" w:cs="Arial"/>
                <w:sz w:val="18"/>
              </w:rPr>
              <w:t>Daily</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9D7059" w:rsidRPr="00536A9A">
              <w:rPr>
                <w:rFonts w:ascii="Arial" w:hAnsi="Arial"/>
                <w:b/>
                <w:i/>
                <w:sz w:val="22"/>
                <w:szCs w:val="22"/>
              </w:rPr>
              <w:t>3</w:t>
            </w:r>
            <w:r w:rsidRPr="00536A9A">
              <w:rPr>
                <w:rFonts w:ascii="Arial" w:hAnsi="Arial"/>
                <w:i/>
                <w:sz w:val="22"/>
                <w:szCs w:val="22"/>
              </w:rPr>
              <w:t xml:space="preserve">   X   Severity </w:t>
            </w:r>
            <w:r w:rsidR="009D7059" w:rsidRPr="00536A9A">
              <w:rPr>
                <w:rFonts w:ascii="Arial" w:hAnsi="Arial"/>
                <w:b/>
                <w:i/>
                <w:sz w:val="22"/>
                <w:szCs w:val="22"/>
              </w:rPr>
              <w:t>3</w:t>
            </w:r>
            <w:r w:rsidRPr="00536A9A">
              <w:rPr>
                <w:rFonts w:ascii="Arial" w:hAnsi="Arial"/>
                <w:i/>
                <w:sz w:val="22"/>
                <w:szCs w:val="22"/>
              </w:rPr>
              <w:t xml:space="preserve">   = Total </w:t>
            </w:r>
            <w:r w:rsidR="009D7059" w:rsidRPr="00536A9A">
              <w:rPr>
                <w:rFonts w:ascii="Arial" w:hAnsi="Arial"/>
                <w:b/>
                <w:i/>
                <w:sz w:val="22"/>
                <w:szCs w:val="22"/>
                <w:u w:val="single"/>
              </w:rPr>
              <w:t>9</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9D7059">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9D7059">
              <w:rPr>
                <w:rFonts w:ascii="Arial" w:hAnsi="Arial"/>
                <w:b/>
                <w:i/>
                <w:sz w:val="18"/>
                <w:szCs w:val="18"/>
              </w:rPr>
              <w:t xml:space="preserve"> MEDIUM</w:t>
            </w:r>
            <w:r w:rsidRPr="00485158">
              <w:rPr>
                <w:rFonts w:ascii="Arial" w:hAnsi="Arial"/>
                <w:i/>
                <w:sz w:val="18"/>
                <w:szCs w:val="18"/>
              </w:rPr>
              <w:t xml:space="preserve">  </w:t>
            </w:r>
            <w:r w:rsidR="009D7059">
              <w:rPr>
                <w:rFonts w:ascii="Arial" w:hAnsi="Arial"/>
                <w:b/>
                <w:i/>
                <w:sz w:val="18"/>
                <w:szCs w:val="18"/>
              </w:rPr>
              <w:sym w:font="Marlett" w:char="0061"/>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 xml:space="preserve">All electrical equipment will be PAT tested. </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All cables will be tapped down, covered or routed outside of walkways/ pedestrian routes and checked regularly.</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All equipment is to be checked before being taken to an event.</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No person will be allowed to lean or sit of any walls of the inflatables to reduce risk of falling</w:t>
            </w:r>
            <w:r w:rsidR="001D52D1">
              <w:rPr>
                <w:rFonts w:ascii="Arial" w:hAnsi="Arial" w:cs="Arial"/>
                <w:sz w:val="16"/>
                <w:szCs w:val="16"/>
              </w:rPr>
              <w:t xml:space="preserve"> to the ground on the outside of the inflatable</w:t>
            </w:r>
            <w:r w:rsidRPr="00536A9A">
              <w:rPr>
                <w:rFonts w:ascii="Arial" w:hAnsi="Arial" w:cs="Arial"/>
                <w:sz w:val="16"/>
                <w:szCs w:val="16"/>
              </w:rPr>
              <w:t>.</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During bad weather equipment will be switched off and isolated to prevent slips and falls on the equipment and risk of electrocution.</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During bad weather equipment will be switched off and isolated to prevent slips, falls on the equipment and risk of electrocution.</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No somersaults will be allowed on any equipment.</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 xml:space="preserve">Children are not allowed to congregate in any areas of the inflatables and will be encouraged to move around the inflatables. </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 xml:space="preserve">On items such as the bungee run, gladiators, pole joust and bouncy boxing only 2 persons are allowed on the item at any one time; no other children will be allowed on the inflatable whilst the activity is in use. With regards to the bungee run at no time should any other person interfere with the persons who are using the </w:t>
            </w:r>
            <w:proofErr w:type="gramStart"/>
            <w:r w:rsidRPr="00536A9A">
              <w:rPr>
                <w:rFonts w:ascii="Arial" w:hAnsi="Arial" w:cs="Arial"/>
                <w:sz w:val="16"/>
                <w:szCs w:val="16"/>
              </w:rPr>
              <w:t>equipment.</w:t>
            </w:r>
            <w:proofErr w:type="gramEnd"/>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At no time will children be allowed at the back of the inflatables.</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 xml:space="preserve"> If powered by a generator a fire extinguisher will be kept available at all times in case of emergencies and all staff will be trained on the correct use of them.</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Following an incident/ accident Funday staff are to inform the Funday Manager immediately who will then inform the client and administer first aid if required.</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All Funday staff are to be briefed on the risk assessments for the event procedures.</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8"/>
              </w:rPr>
            </w:pPr>
            <w:r w:rsidRPr="00536A9A">
              <w:rPr>
                <w:rFonts w:ascii="Arial" w:hAnsi="Arial" w:cs="Arial"/>
                <w:sz w:val="16"/>
                <w:szCs w:val="16"/>
              </w:rPr>
              <w:t>Bad weather is excessive rain. Astro turf floor will make playing in wet weather possible as the risk of slip and falls will be minimised.</w:t>
            </w:r>
            <w:r w:rsidRPr="00536A9A">
              <w:rPr>
                <w:rFonts w:ascii="Arial" w:hAnsi="Arial" w:cs="Arial"/>
                <w:sz w:val="18"/>
              </w:rPr>
              <w:t xml:space="preserve"> </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5466C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FD7132">
              <w:rPr>
                <w:rFonts w:ascii="Arial" w:hAnsi="Arial"/>
                <w:b/>
                <w:bCs/>
                <w:i/>
                <w:sz w:val="22"/>
                <w:u w:val="single"/>
              </w:rPr>
              <w:t>4</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80" w:rsidRDefault="00683E80" w:rsidP="001D52D1">
      <w:r>
        <w:separator/>
      </w:r>
    </w:p>
  </w:endnote>
  <w:endnote w:type="continuationSeparator" w:id="0">
    <w:p w:rsidR="00683E80" w:rsidRDefault="00683E80"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80" w:rsidRDefault="00683E80" w:rsidP="001D52D1">
      <w:r>
        <w:separator/>
      </w:r>
    </w:p>
  </w:footnote>
  <w:footnote w:type="continuationSeparator" w:id="0">
    <w:p w:rsidR="00683E80" w:rsidRDefault="00683E80" w:rsidP="001D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D1" w:rsidRDefault="001D52D1" w:rsidP="006A7A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1A"/>
    <w:multiLevelType w:val="singleLevel"/>
    <w:tmpl w:val="0809000F"/>
    <w:lvl w:ilvl="0">
      <w:start w:val="1"/>
      <w:numFmt w:val="decimal"/>
      <w:lvlText w:val="%1."/>
      <w:lvlJc w:val="left"/>
      <w:pPr>
        <w:ind w:left="720" w:hanging="360"/>
      </w:pPr>
    </w:lvl>
  </w:abstractNum>
  <w:abstractNum w:abstractNumId="1">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E3E17D2"/>
    <w:multiLevelType w:val="singleLevel"/>
    <w:tmpl w:val="0809000F"/>
    <w:lvl w:ilvl="0">
      <w:start w:val="1"/>
      <w:numFmt w:val="decimal"/>
      <w:lvlText w:val="%1."/>
      <w:lvlJc w:val="left"/>
      <w:pPr>
        <w:tabs>
          <w:tab w:val="num" w:pos="360"/>
        </w:tabs>
        <w:ind w:left="360" w:hanging="360"/>
      </w:pPr>
    </w:lvl>
  </w:abstractNum>
  <w:abstractNum w:abstractNumId="4">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63BCE"/>
    <w:multiLevelType w:val="singleLevel"/>
    <w:tmpl w:val="0809000F"/>
    <w:lvl w:ilvl="0">
      <w:start w:val="1"/>
      <w:numFmt w:val="decimal"/>
      <w:lvlText w:val="%1."/>
      <w:lvlJc w:val="left"/>
      <w:pPr>
        <w:tabs>
          <w:tab w:val="num" w:pos="360"/>
        </w:tabs>
        <w:ind w:left="360" w:hanging="360"/>
      </w:pPr>
    </w:lvl>
  </w:abstractNum>
  <w:abstractNum w:abstractNumId="6">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3"/>
  </w:num>
  <w:num w:numId="8">
    <w:abstractNumId w:val="10"/>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65CF"/>
    <w:rsid w:val="0001094B"/>
    <w:rsid w:val="00070280"/>
    <w:rsid w:val="000A039D"/>
    <w:rsid w:val="001829AC"/>
    <w:rsid w:val="001D52D1"/>
    <w:rsid w:val="002008E9"/>
    <w:rsid w:val="002A6358"/>
    <w:rsid w:val="0034112D"/>
    <w:rsid w:val="003B2588"/>
    <w:rsid w:val="003E1DA7"/>
    <w:rsid w:val="003F2170"/>
    <w:rsid w:val="00416F83"/>
    <w:rsid w:val="00467470"/>
    <w:rsid w:val="00485158"/>
    <w:rsid w:val="004A2CF7"/>
    <w:rsid w:val="004B25EA"/>
    <w:rsid w:val="005076C4"/>
    <w:rsid w:val="00536A9A"/>
    <w:rsid w:val="005466C5"/>
    <w:rsid w:val="005A12E2"/>
    <w:rsid w:val="005C51A2"/>
    <w:rsid w:val="006352FF"/>
    <w:rsid w:val="00643F78"/>
    <w:rsid w:val="00683E80"/>
    <w:rsid w:val="00687E11"/>
    <w:rsid w:val="006A7AAF"/>
    <w:rsid w:val="0078726A"/>
    <w:rsid w:val="007A3A1B"/>
    <w:rsid w:val="007B044A"/>
    <w:rsid w:val="00822969"/>
    <w:rsid w:val="00880C91"/>
    <w:rsid w:val="0094445F"/>
    <w:rsid w:val="009D7059"/>
    <w:rsid w:val="00A05830"/>
    <w:rsid w:val="00A05953"/>
    <w:rsid w:val="00AC65CF"/>
    <w:rsid w:val="00BB11C3"/>
    <w:rsid w:val="00BB3DD6"/>
    <w:rsid w:val="00C02358"/>
    <w:rsid w:val="00C74D5B"/>
    <w:rsid w:val="00C944F0"/>
    <w:rsid w:val="00CC350D"/>
    <w:rsid w:val="00D1608C"/>
    <w:rsid w:val="00D2445D"/>
    <w:rsid w:val="00D44DE1"/>
    <w:rsid w:val="00DE6772"/>
    <w:rsid w:val="00E854C4"/>
    <w:rsid w:val="00EC7489"/>
    <w:rsid w:val="00EF0DC0"/>
    <w:rsid w:val="00EF6F26"/>
    <w:rsid w:val="00F2045D"/>
    <w:rsid w:val="00F96ED4"/>
    <w:rsid w:val="00FD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6B3FA850-9800-482A-BD7C-660C3BFD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8669-8785-4B28-BA74-A8FBF293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heights.dot</Template>
  <TotalTime>5</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WILSON JAMES LIMITED</vt:lpstr>
    </vt:vector>
  </TitlesOfParts>
  <Company>Wilson James</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hart</cp:lastModifiedBy>
  <cp:revision>7</cp:revision>
  <cp:lastPrinted>2001-11-20T12:32:00Z</cp:lastPrinted>
  <dcterms:created xsi:type="dcterms:W3CDTF">2011-08-26T15:56:00Z</dcterms:created>
  <dcterms:modified xsi:type="dcterms:W3CDTF">2016-05-26T16:23:00Z</dcterms:modified>
</cp:coreProperties>
</file>