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856DC9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4pt;height:54.15pt" o:ole="">
                        <v:imagedata r:id="rId5" o:title=""/>
                      </v:shape>
                      <o:OLEObject Type="Embed" ProgID="PBrush" ShapeID="_x0000_i1026" DrawAspect="Content" ObjectID="_1525785309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856D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FA476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Setting up and operation of golf chipping and golf putting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FA476D">
              <w:rPr>
                <w:rFonts w:ascii="Arial" w:hAnsi="Arial" w:cs="Arial"/>
                <w:sz w:val="18"/>
              </w:rPr>
              <w:t>golf Balls</w:t>
            </w:r>
            <w:r w:rsidR="001B645B">
              <w:rPr>
                <w:rFonts w:ascii="Arial" w:hAnsi="Arial" w:cs="Arial"/>
                <w:sz w:val="18"/>
              </w:rPr>
              <w:t xml:space="preserve"> or Clubs</w:t>
            </w:r>
          </w:p>
          <w:p w:rsidR="00DB39CE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Users throwing golf clubs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FA476D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12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Golf balls are to be used on putting sections only.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left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cables and wires must be taped down, covered or routed outside of walkways / pedestrian routes.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will be tested as and when required in accordance with the regulations including PAT testing of all electrical leads and Equipment.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Spectators are not permitted to stand within 5 feet behind the participant whilst the game is in operation.</w:t>
            </w:r>
          </w:p>
          <w:p w:rsidR="001B645B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is to be inspected before being taken to an event or party. Any faults are to be reported immediately to the Funday Director.</w:t>
            </w:r>
            <w:r w:rsidR="001B645B"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Any participant throwing golf balls, swinging clubs to high continuously etc must be removed from the Crazy Golf area as they pose a risk to others.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Participants are to stand clear of the current person putting </w:t>
            </w:r>
            <w:r>
              <w:rPr>
                <w:rFonts w:ascii="Arial" w:hAnsi="Arial" w:cs="Arial"/>
                <w:sz w:val="18"/>
                <w:szCs w:val="18"/>
              </w:rPr>
              <w:t>or chipping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0B5278" w:rsidRDefault="0094445F" w:rsidP="00FA476D">
            <w:pPr>
              <w:pStyle w:val="ListParagraph"/>
              <w:tabs>
                <w:tab w:val="left" w:pos="459"/>
              </w:tabs>
              <w:spacing w:before="60"/>
              <w:ind w:left="1175" w:right="31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26DD1"/>
    <w:multiLevelType w:val="hybridMultilevel"/>
    <w:tmpl w:val="79704BDE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C65CF"/>
    <w:rsid w:val="0001094B"/>
    <w:rsid w:val="00064CBD"/>
    <w:rsid w:val="00070280"/>
    <w:rsid w:val="000A039D"/>
    <w:rsid w:val="000B5278"/>
    <w:rsid w:val="001829AC"/>
    <w:rsid w:val="001B645B"/>
    <w:rsid w:val="002008E9"/>
    <w:rsid w:val="002A6358"/>
    <w:rsid w:val="00335A9C"/>
    <w:rsid w:val="0034112D"/>
    <w:rsid w:val="00381898"/>
    <w:rsid w:val="003B2588"/>
    <w:rsid w:val="003E1DA7"/>
    <w:rsid w:val="003F2170"/>
    <w:rsid w:val="004000DD"/>
    <w:rsid w:val="0042561D"/>
    <w:rsid w:val="00467470"/>
    <w:rsid w:val="00485158"/>
    <w:rsid w:val="004B25EA"/>
    <w:rsid w:val="005076C4"/>
    <w:rsid w:val="005466C5"/>
    <w:rsid w:val="00592CD9"/>
    <w:rsid w:val="005C51A2"/>
    <w:rsid w:val="005E0A30"/>
    <w:rsid w:val="005E4A99"/>
    <w:rsid w:val="00643F78"/>
    <w:rsid w:val="00654AB0"/>
    <w:rsid w:val="00662FC1"/>
    <w:rsid w:val="00687E11"/>
    <w:rsid w:val="00763773"/>
    <w:rsid w:val="0078726A"/>
    <w:rsid w:val="007A3A1B"/>
    <w:rsid w:val="007B044A"/>
    <w:rsid w:val="007B5A36"/>
    <w:rsid w:val="007D2506"/>
    <w:rsid w:val="00822969"/>
    <w:rsid w:val="00830800"/>
    <w:rsid w:val="00856DC9"/>
    <w:rsid w:val="00880C91"/>
    <w:rsid w:val="008B3FF4"/>
    <w:rsid w:val="008F19D7"/>
    <w:rsid w:val="0094445F"/>
    <w:rsid w:val="009975F9"/>
    <w:rsid w:val="009E3CC2"/>
    <w:rsid w:val="00A05953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860B1"/>
    <w:rsid w:val="00EC1BB5"/>
    <w:rsid w:val="00EF0DC0"/>
    <w:rsid w:val="00F2045D"/>
    <w:rsid w:val="00F96ED4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6C78DC6B-2D6D-4BD7-A286-72B11FD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5</cp:revision>
  <cp:lastPrinted>2001-11-20T12:32:00Z</cp:lastPrinted>
  <dcterms:created xsi:type="dcterms:W3CDTF">2011-08-26T20:13:00Z</dcterms:created>
  <dcterms:modified xsi:type="dcterms:W3CDTF">2016-05-26T16:29:00Z</dcterms:modified>
</cp:coreProperties>
</file>