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B9524F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l0g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50265" cy="777875"/>
                <wp:effectExtent l="2540" t="4445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54.05pt" o:ole="">
                                  <v:imagedata r:id="rId5" o:title=""/>
                                </v:shape>
                                <o:OLEObject Type="Embed" ProgID="PBrush" ShapeID="_x0000_i1026" DrawAspect="Content" ObjectID="_1525785153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9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5pt;height:54.05pt" o:ole="">
                            <v:imagedata r:id="rId7" o:title=""/>
                          </v:shape>
                          <o:OLEObject Type="Embed" ProgID="PBrush" ShapeID="_x0000_i1026" DrawAspect="Content" ObjectID="_1525677608" r:id="rId8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4421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</w:t>
            </w:r>
            <w:r w:rsidR="00B9524F">
              <w:rPr>
                <w:rFonts w:ascii="Arial" w:hAnsi="Arial" w:cs="Arial"/>
                <w:sz w:val="18"/>
              </w:rPr>
              <w:t>of the RODEO RIDE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B9524F" w:rsidP="00B952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RODEO RIDE</w:t>
            </w:r>
            <w:r w:rsidR="0016432D"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16432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16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a competent person is to set up and install the equipment ensuring the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is safely secured to the frame and the safety bolt has been engaged.</w:t>
            </w:r>
          </w:p>
          <w:p w:rsidR="0016432D" w:rsidRPr="00B9524F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4F">
              <w:rPr>
                <w:rFonts w:ascii="Arial" w:hAnsi="Arial" w:cs="Arial"/>
                <w:sz w:val="16"/>
                <w:szCs w:val="16"/>
              </w:rPr>
              <w:t>Only competent persons ar</w:t>
            </w:r>
            <w:r w:rsidR="00B9524F" w:rsidRPr="00B9524F">
              <w:rPr>
                <w:rFonts w:ascii="Arial" w:hAnsi="Arial" w:cs="Arial"/>
                <w:sz w:val="16"/>
                <w:szCs w:val="16"/>
              </w:rPr>
              <w:t xml:space="preserve">e to operate the RODEO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B9524F">
              <w:rPr>
                <w:rFonts w:ascii="Arial" w:hAnsi="Arial" w:cs="Arial"/>
                <w:sz w:val="16"/>
                <w:szCs w:val="16"/>
              </w:rPr>
              <w:t xml:space="preserve">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methods of riding the rodeo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</w:t>
            </w:r>
            <w:r w:rsidR="00874421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B9524F">
              <w:rPr>
                <w:rFonts w:ascii="Arial" w:hAnsi="Arial" w:cs="Arial"/>
                <w:sz w:val="16"/>
                <w:szCs w:val="16"/>
              </w:rPr>
              <w:t>hem as they fall off the RODEO RIDE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The operator is to ensure that </w:t>
            </w:r>
            <w:r w:rsidR="00874421">
              <w:rPr>
                <w:rFonts w:ascii="Arial" w:hAnsi="Arial" w:cs="Arial"/>
                <w:sz w:val="16"/>
                <w:szCs w:val="16"/>
              </w:rPr>
              <w:t>as the rider falls from the RODEO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the controls are immediately released preventing the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spinning and striking the person.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children above the age </w:t>
            </w:r>
            <w:r w:rsidR="00874421">
              <w:rPr>
                <w:rFonts w:ascii="Arial" w:hAnsi="Arial" w:cs="Arial"/>
                <w:sz w:val="16"/>
                <w:szCs w:val="16"/>
              </w:rPr>
              <w:t>of 5 permitted on the RODEO</w:t>
            </w:r>
            <w:r w:rsidR="00B9524F">
              <w:rPr>
                <w:rFonts w:ascii="Arial" w:hAnsi="Arial" w:cs="Arial"/>
                <w:sz w:val="16"/>
                <w:szCs w:val="16"/>
              </w:rPr>
              <w:t xml:space="preserve"> RIDE </w:t>
            </w:r>
            <w:r w:rsidR="00B9524F" w:rsidRPr="0016432D">
              <w:rPr>
                <w:rFonts w:ascii="Arial" w:hAnsi="Arial" w:cs="Arial"/>
                <w:sz w:val="16"/>
                <w:szCs w:val="16"/>
              </w:rPr>
              <w:t>however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if under the age of 16 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21FBF"/>
    <w:rsid w:val="00070280"/>
    <w:rsid w:val="000A039D"/>
    <w:rsid w:val="0016432D"/>
    <w:rsid w:val="001829AC"/>
    <w:rsid w:val="002008E9"/>
    <w:rsid w:val="002A6358"/>
    <w:rsid w:val="0034112D"/>
    <w:rsid w:val="003B2588"/>
    <w:rsid w:val="003E1DA7"/>
    <w:rsid w:val="003F2170"/>
    <w:rsid w:val="00442131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63773"/>
    <w:rsid w:val="0078726A"/>
    <w:rsid w:val="00787CF8"/>
    <w:rsid w:val="007A3A1B"/>
    <w:rsid w:val="007B044A"/>
    <w:rsid w:val="007B5A36"/>
    <w:rsid w:val="00822969"/>
    <w:rsid w:val="00874421"/>
    <w:rsid w:val="00880C91"/>
    <w:rsid w:val="008B3FF4"/>
    <w:rsid w:val="008B5603"/>
    <w:rsid w:val="0094445F"/>
    <w:rsid w:val="009975F9"/>
    <w:rsid w:val="00A05953"/>
    <w:rsid w:val="00A528A1"/>
    <w:rsid w:val="00A74632"/>
    <w:rsid w:val="00AC65CF"/>
    <w:rsid w:val="00AF7AAB"/>
    <w:rsid w:val="00B915D6"/>
    <w:rsid w:val="00B9524F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9295C43-DEF8-419F-8DAD-D2C983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1</TotalTime>
  <Pages>1</Pages>
  <Words>554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3</cp:revision>
  <cp:lastPrinted>2001-11-20T12:32:00Z</cp:lastPrinted>
  <dcterms:created xsi:type="dcterms:W3CDTF">2016-05-25T10:34:00Z</dcterms:created>
  <dcterms:modified xsi:type="dcterms:W3CDTF">2016-05-26T16:26:00Z</dcterms:modified>
</cp:coreProperties>
</file>