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CF" w:rsidRPr="00AC65CF" w:rsidRDefault="003641B8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6455" cy="781050"/>
                <wp:effectExtent l="0" t="127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EF6F26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25pt;height:54.3pt" o:ole="">
                                  <v:imagedata r:id="rId8" o:title=""/>
                                </v:shape>
                                <o:OLEObject Type="Embed" ProgID="PBrush" ShapeID="_x0000_i1026" DrawAspect="Content" ObjectID="_1525784993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65pt;height:6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" stroked="f">
                <v:textbox style="mso-fit-shape-to-text:t">
                  <w:txbxContent>
                    <w:p w:rsidR="006A7AAF" w:rsidRDefault="006A7AAF">
                      <w:r w:rsidRPr="00EF6F26">
                        <w:object w:dxaOrig="2580" w:dyaOrig="2520">
                          <v:shape id="_x0000_i1026" type="#_x0000_t75" style="width:52.25pt;height:54.3pt" o:ole="">
                            <v:imagedata r:id="rId8" o:title=""/>
                          </v:shape>
                          <o:OLEObject Type="Embed" ProgID="PBrush" ShapeID="_x0000_i1026" DrawAspect="Content" ObjectID="_152578499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C52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973CC1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1"/>
            <w:bookmarkEnd w:id="2"/>
            <w:r w:rsidR="00973CC1">
              <w:rPr>
                <w:rFonts w:ascii="Arial" w:hAnsi="Arial" w:cs="Arial"/>
                <w:sz w:val="18"/>
              </w:rPr>
              <w:t>Slides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:rsidR="001D52D1" w:rsidRPr="009D7059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Falls from height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Crush injuries from other children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Staff, users and </w:t>
            </w:r>
            <w:proofErr w:type="spellStart"/>
            <w:r>
              <w:rPr>
                <w:rFonts w:ascii="Arial" w:hAnsi="Arial" w:cs="Arial"/>
                <w:sz w:val="18"/>
              </w:rPr>
              <w:t>passersby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</w:t>
            </w:r>
            <w:proofErr w:type="spellStart"/>
            <w:r w:rsidRPr="0048515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9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9D7059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person will be allowed to lean or sit of any walls of the inflatables to reduce risk of falling</w:t>
            </w:r>
            <w:r w:rsidR="001D52D1">
              <w:rPr>
                <w:rFonts w:ascii="Arial" w:hAnsi="Arial" w:cs="Arial"/>
                <w:sz w:val="16"/>
                <w:szCs w:val="16"/>
              </w:rPr>
              <w:t xml:space="preserve"> to the ground on the outside of the inflatable</w:t>
            </w:r>
            <w:r w:rsidRPr="00536A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 and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During </w:t>
            </w:r>
            <w:r w:rsidR="00973CC1">
              <w:rPr>
                <w:rFonts w:ascii="Arial" w:hAnsi="Arial" w:cs="Arial"/>
                <w:sz w:val="16"/>
                <w:szCs w:val="16"/>
              </w:rPr>
              <w:t>high winds</w:t>
            </w:r>
            <w:r w:rsidRPr="00536A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3CC1">
              <w:rPr>
                <w:rFonts w:ascii="Arial" w:hAnsi="Arial" w:cs="Arial"/>
                <w:sz w:val="16"/>
                <w:szCs w:val="16"/>
              </w:rPr>
              <w:t xml:space="preserve">the slide </w:t>
            </w:r>
            <w:r w:rsidRPr="00536A9A">
              <w:rPr>
                <w:rFonts w:ascii="Arial" w:hAnsi="Arial" w:cs="Arial"/>
                <w:sz w:val="16"/>
                <w:szCs w:val="16"/>
              </w:rPr>
              <w:t xml:space="preserve">will be switched off and isolated to </w:t>
            </w:r>
            <w:r w:rsidR="00973CC1">
              <w:rPr>
                <w:rFonts w:ascii="Arial" w:hAnsi="Arial" w:cs="Arial"/>
                <w:sz w:val="16"/>
                <w:szCs w:val="16"/>
              </w:rPr>
              <w:t xml:space="preserve">prevent the toppling and major movement and cause of damage to slide and surrounding </w:t>
            </w:r>
            <w:r w:rsidR="003641B8">
              <w:rPr>
                <w:rFonts w:ascii="Arial" w:hAnsi="Arial" w:cs="Arial"/>
                <w:sz w:val="16"/>
                <w:szCs w:val="16"/>
              </w:rPr>
              <w:t>area.</w:t>
            </w:r>
            <w:r w:rsidR="00973C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No somersaults will be allowed on </w:t>
            </w:r>
            <w:r w:rsidR="003641B8">
              <w:rPr>
                <w:rFonts w:ascii="Arial" w:hAnsi="Arial" w:cs="Arial"/>
                <w:sz w:val="16"/>
                <w:szCs w:val="16"/>
              </w:rPr>
              <w:t>the slide, slip mats are supplied to prevent this.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Children are not allowed to congregate </w:t>
            </w:r>
            <w:r w:rsidR="003641B8">
              <w:rPr>
                <w:rFonts w:ascii="Arial" w:hAnsi="Arial" w:cs="Arial"/>
                <w:sz w:val="16"/>
                <w:szCs w:val="16"/>
              </w:rPr>
              <w:t>on the top</w:t>
            </w:r>
            <w:r w:rsidRPr="00536A9A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r w:rsidR="003641B8">
              <w:rPr>
                <w:rFonts w:ascii="Arial" w:hAnsi="Arial" w:cs="Arial"/>
                <w:sz w:val="16"/>
                <w:szCs w:val="16"/>
              </w:rPr>
              <w:t>slide</w:t>
            </w:r>
            <w:r w:rsidRPr="00536A9A">
              <w:rPr>
                <w:rFonts w:ascii="Arial" w:hAnsi="Arial" w:cs="Arial"/>
                <w:sz w:val="16"/>
                <w:szCs w:val="16"/>
              </w:rPr>
              <w:t xml:space="preserve"> and will be encouraged to </w:t>
            </w:r>
            <w:r w:rsidR="003641B8">
              <w:rPr>
                <w:rFonts w:ascii="Arial" w:hAnsi="Arial" w:cs="Arial"/>
                <w:sz w:val="16"/>
                <w:szCs w:val="16"/>
              </w:rPr>
              <w:t>slide down.</w:t>
            </w:r>
          </w:p>
          <w:p w:rsidR="00FD7132" w:rsidRPr="00536A9A" w:rsidRDefault="003641B8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will control the number of user at one time to prevent overcrowding and possible injury users either climbing up or sliding down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At no time will children be allowed at the back of the inflatables.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 If powered by a generator a fire extinguisher will be kept available at all times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FD7132" w:rsidRPr="00536A9A" w:rsidRDefault="003641B8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Bad weather is excessive rain, high winds, sleet and snow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80" w:rsidRDefault="00683E80" w:rsidP="001D52D1">
      <w:r>
        <w:separator/>
      </w:r>
    </w:p>
  </w:endnote>
  <w:endnote w:type="continuationSeparator" w:id="0">
    <w:p w:rsidR="00683E80" w:rsidRDefault="00683E80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80" w:rsidRDefault="00683E80" w:rsidP="001D52D1">
      <w:r>
        <w:separator/>
      </w:r>
    </w:p>
  </w:footnote>
  <w:footnote w:type="continuationSeparator" w:id="0">
    <w:p w:rsidR="00683E80" w:rsidRDefault="00683E80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A6358"/>
    <w:rsid w:val="0034112D"/>
    <w:rsid w:val="003641B8"/>
    <w:rsid w:val="003B2588"/>
    <w:rsid w:val="003E1DA7"/>
    <w:rsid w:val="003F2170"/>
    <w:rsid w:val="00416F83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78726A"/>
    <w:rsid w:val="007A3A1B"/>
    <w:rsid w:val="007B044A"/>
    <w:rsid w:val="00822969"/>
    <w:rsid w:val="00880C91"/>
    <w:rsid w:val="0094445F"/>
    <w:rsid w:val="00973CC1"/>
    <w:rsid w:val="009D7059"/>
    <w:rsid w:val="00A05953"/>
    <w:rsid w:val="00AC65CF"/>
    <w:rsid w:val="00BB11C3"/>
    <w:rsid w:val="00BB3DD6"/>
    <w:rsid w:val="00C02358"/>
    <w:rsid w:val="00C52D22"/>
    <w:rsid w:val="00C74D5B"/>
    <w:rsid w:val="00C944F0"/>
    <w:rsid w:val="00CC350D"/>
    <w:rsid w:val="00D1608C"/>
    <w:rsid w:val="00D2445D"/>
    <w:rsid w:val="00D44DE1"/>
    <w:rsid w:val="00DE6772"/>
    <w:rsid w:val="00E854C4"/>
    <w:rsid w:val="00EF0DC0"/>
    <w:rsid w:val="00EF6F26"/>
    <w:rsid w:val="00F2045D"/>
    <w:rsid w:val="00F96ED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66E1C3B-FE88-4FDB-B3FB-E235C338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0BA3-61ED-4ACE-8D93-04B0126A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heights.dot</Template>
  <TotalTime>1</TotalTime>
  <Pages>1</Pages>
  <Words>544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hart</dc:creator>
  <cp:lastModifiedBy>tony hart</cp:lastModifiedBy>
  <cp:revision>3</cp:revision>
  <cp:lastPrinted>2001-11-20T12:32:00Z</cp:lastPrinted>
  <dcterms:created xsi:type="dcterms:W3CDTF">2016-05-25T10:54:00Z</dcterms:created>
  <dcterms:modified xsi:type="dcterms:W3CDTF">2016-05-26T16:24:00Z</dcterms:modified>
</cp:coreProperties>
</file>